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5493"/>
      </w:tblGrid>
      <w:tr w:rsidR="0094488D" w:rsidRPr="0009085B" w:rsidTr="000B21CF">
        <w:trPr>
          <w:trHeight w:val="1974"/>
        </w:trPr>
        <w:tc>
          <w:tcPr>
            <w:tcW w:w="2235" w:type="dxa"/>
          </w:tcPr>
          <w:p w:rsidR="000B21CF" w:rsidRPr="00B244FE" w:rsidRDefault="000B21CF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Sede amministrativa</w:t>
            </w:r>
          </w:p>
          <w:p w:rsidR="0094488D" w:rsidRPr="00B244FE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via </w:t>
            </w:r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>Gradenigo 6/</w:t>
            </w:r>
            <w:proofErr w:type="gramStart"/>
            <w:r w:rsidR="000B21CF" w:rsidRPr="00B244FE">
              <w:rPr>
                <w:rFonts w:ascii="Arial" w:hAnsi="Arial" w:cs="Arial"/>
                <w:color w:val="9B0014"/>
                <w:sz w:val="15"/>
                <w:szCs w:val="16"/>
              </w:rPr>
              <w:t>a</w:t>
            </w:r>
            <w:proofErr w:type="gramEnd"/>
          </w:p>
          <w:p w:rsidR="0094488D" w:rsidRPr="00B244FE" w:rsidRDefault="0009085B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 Padova</w:t>
            </w:r>
          </w:p>
          <w:p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:rsidR="0094488D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proofErr w:type="gramStart"/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tel</w:t>
            </w:r>
            <w:proofErr w:type="gramEnd"/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.</w:t>
            </w:r>
            <w:r w:rsidR="00117E48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 xml:space="preserve"> +39 049 827</w:t>
            </w:r>
            <w:r w:rsidR="00476537"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7500</w:t>
            </w:r>
          </w:p>
          <w:p w:rsidR="0094488D" w:rsidRPr="00B244FE" w:rsidRDefault="0009085B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proofErr w:type="gramStart"/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fax</w:t>
            </w:r>
            <w:proofErr w:type="gramEnd"/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 xml:space="preserve"> +39 049 8277599</w:t>
            </w:r>
          </w:p>
          <w:p w:rsidR="0094488D" w:rsidRPr="00B244FE" w:rsidRDefault="00B66A3E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hyperlink r:id="rId8" w:history="1">
              <w:r w:rsidR="00C15BFC" w:rsidRPr="00B244FE">
                <w:rPr>
                  <w:rStyle w:val="Collegamentoipertestuale"/>
                  <w:rFonts w:ascii="Arial" w:hAnsi="Arial" w:cs="Arial"/>
                  <w:color w:val="9B0014"/>
                  <w:sz w:val="15"/>
                  <w:szCs w:val="16"/>
                  <w:u w:val="none"/>
                  <w:lang w:val="en-US"/>
                </w:rPr>
                <w:t>segreteria@dii.unipd.it</w:t>
              </w:r>
            </w:hyperlink>
          </w:p>
          <w:p w:rsidR="0009085B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  <w:lang w:val="en-US"/>
              </w:rPr>
              <w:t>www.dii.unipd.it</w:t>
            </w:r>
          </w:p>
          <w:p w:rsidR="000B21CF" w:rsidRPr="00B244FE" w:rsidRDefault="000B21CF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  <w:lang w:val="en-US"/>
              </w:rPr>
            </w:pPr>
          </w:p>
          <w:p w:rsidR="0094488D" w:rsidRPr="00B244FE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lang w:val="en-US"/>
              </w:rPr>
            </w:pPr>
            <w:r w:rsidRPr="00B244FE">
              <w:rPr>
                <w:rFonts w:ascii="Arial" w:hAnsi="Arial" w:cs="Arial"/>
                <w:color w:val="9B0014"/>
                <w:sz w:val="15"/>
                <w:lang w:val="en-US"/>
              </w:rPr>
              <w:t>CF 80006480281</w:t>
            </w:r>
          </w:p>
          <w:p w:rsidR="0094488D" w:rsidRPr="0009085B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C00000"/>
              </w:rPr>
            </w:pPr>
            <w:proofErr w:type="gramStart"/>
            <w:r w:rsidRPr="00B244FE">
              <w:rPr>
                <w:rFonts w:ascii="Arial" w:hAnsi="Arial" w:cs="Arial"/>
                <w:color w:val="9B0014"/>
                <w:sz w:val="15"/>
              </w:rPr>
              <w:t>P.IVA</w:t>
            </w:r>
            <w:proofErr w:type="gramEnd"/>
            <w:r w:rsidRPr="00B244FE">
              <w:rPr>
                <w:rFonts w:ascii="Arial" w:hAnsi="Arial" w:cs="Arial"/>
                <w:color w:val="9B0014"/>
                <w:sz w:val="15"/>
              </w:rPr>
              <w:t xml:space="preserve"> 00742430283</w:t>
            </w:r>
          </w:p>
        </w:tc>
        <w:tc>
          <w:tcPr>
            <w:tcW w:w="5493" w:type="dxa"/>
          </w:tcPr>
          <w:p w:rsidR="001C321E" w:rsidRPr="00B244FE" w:rsidRDefault="007F10BB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noProof/>
                <w:color w:val="9B001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836224" wp14:editId="7A0BFFA5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42545</wp:posOffset>
                      </wp:positionV>
                      <wp:extent cx="2914650" cy="1257300"/>
                      <wp:effectExtent l="0" t="0" r="6350" b="127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03B0" w:rsidRPr="00F81D59" w:rsidRDefault="009603B0" w:rsidP="00F81D59">
                                  <w:pPr>
                                    <w:ind w:hanging="482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23.6pt;margin-top:3.35pt;width:22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" fillcolor="white [3201]" stroked="f" strokeweight=".5pt">
                      <v:textbox>
                        <w:txbxContent>
                          <w:p w:rsidR="009603B0" w:rsidRPr="00F81D59" w:rsidRDefault="009603B0" w:rsidP="00F81D59">
                            <w:pPr>
                              <w:ind w:hanging="48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M: </w:t>
            </w:r>
          </w:p>
          <w:p w:rsidR="00B85DF5" w:rsidRPr="00B244FE" w:rsidRDefault="00B85DF5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via Marzolo, 9</w:t>
            </w:r>
          </w:p>
          <w:p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  <w:p w:rsidR="001C321E" w:rsidRPr="00B244FE" w:rsidRDefault="001C321E" w:rsidP="001C321E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0"/>
                <w:szCs w:val="10"/>
              </w:rPr>
            </w:pPr>
          </w:p>
          <w:p w:rsidR="001C321E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 xml:space="preserve">Sede V: </w:t>
            </w:r>
          </w:p>
          <w:p w:rsidR="00B85DF5" w:rsidRPr="00B244FE" w:rsidRDefault="000B21CF" w:rsidP="000B21CF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B85DF5" w:rsidRPr="00B244FE">
              <w:rPr>
                <w:rFonts w:ascii="Arial" w:hAnsi="Arial" w:cs="Arial"/>
                <w:color w:val="9B0014"/>
                <w:sz w:val="15"/>
                <w:szCs w:val="16"/>
              </w:rPr>
              <w:t>ia Venezia, 1</w:t>
            </w:r>
          </w:p>
          <w:p w:rsidR="0009085B" w:rsidRPr="00B85DF5" w:rsidRDefault="001C321E" w:rsidP="001C321E">
            <w:pPr>
              <w:rPr>
                <w:rFonts w:ascii="Arial" w:hAnsi="Arial" w:cs="Arial"/>
                <w:color w:val="C00000"/>
                <w:sz w:val="15"/>
                <w:szCs w:val="16"/>
              </w:rPr>
            </w:pPr>
            <w:r w:rsidRPr="00B244FE">
              <w:rPr>
                <w:rFonts w:ascii="Arial" w:hAnsi="Arial" w:cs="Arial"/>
                <w:color w:val="9B0014"/>
                <w:sz w:val="15"/>
                <w:szCs w:val="16"/>
              </w:rPr>
              <w:t>35131 Padova</w:t>
            </w:r>
          </w:p>
        </w:tc>
      </w:tr>
    </w:tbl>
    <w:p w:rsidR="00E416CD" w:rsidRPr="00355B07" w:rsidRDefault="00355B07" w:rsidP="00355B07">
      <w:pPr>
        <w:pStyle w:val="Corpotesto1"/>
        <w:tabs>
          <w:tab w:val="clear" w:pos="5670"/>
          <w:tab w:val="right" w:leader="dot" w:pos="8505"/>
        </w:tabs>
        <w:spacing w:before="100" w:beforeAutospacing="1" w:line="36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5B07">
        <w:rPr>
          <w:rFonts w:ascii="Times New Roman" w:hAnsi="Times New Roman" w:cs="Times New Roman"/>
          <w:b/>
          <w:sz w:val="24"/>
          <w:szCs w:val="24"/>
        </w:rPr>
        <w:t>RICHIESTA AUTORIZZAZIONE PRELIEVO ANTICIPATO E/O CONSEGNA POSTICIPATA DEL MEZZO DI SERVIZIO</w:t>
      </w:r>
      <w:proofErr w:type="gramEnd"/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it-IT"/>
        </w:rPr>
      </w:pPr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  <w:lang w:eastAsia="it-IT"/>
        </w:rPr>
      </w:pPr>
    </w:p>
    <w:p w:rsidR="00355B07" w:rsidRPr="005E0344" w:rsidRDefault="005E0344" w:rsidP="005E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lang w:eastAsia="it-IT"/>
        </w:rPr>
      </w:pPr>
      <w:r w:rsidRPr="005E0344">
        <w:rPr>
          <w:lang w:eastAsia="it-IT"/>
        </w:rPr>
        <w:t>Data</w:t>
      </w:r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</w:p>
    <w:p w:rsidR="00355B07" w:rsidRPr="005E0344" w:rsidRDefault="00355B07" w:rsidP="005E03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eastAsia="it-IT"/>
        </w:rPr>
      </w:pPr>
      <w:r w:rsidRPr="005E0344">
        <w:rPr>
          <w:lang w:eastAsia="it-IT"/>
        </w:rPr>
        <w:t xml:space="preserve">Si </w:t>
      </w:r>
      <w:proofErr w:type="gramStart"/>
      <w:r w:rsidRPr="005E0344">
        <w:rPr>
          <w:lang w:eastAsia="it-IT"/>
        </w:rPr>
        <w:t>richiede</w:t>
      </w:r>
      <w:proofErr w:type="gramEnd"/>
      <w:r w:rsidRPr="005E0344">
        <w:rPr>
          <w:lang w:eastAsia="it-IT"/>
        </w:rPr>
        <w:t xml:space="preserve"> il prelievo anticipato e/o la consegna posticipata del mezzo di servizio per i seguenti motivi:</w:t>
      </w: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Courier New" w:hAnsi="Courier New" w:cs="Courier New"/>
          <w:lang w:eastAsia="it-IT"/>
        </w:rPr>
      </w:pPr>
      <w:r w:rsidRPr="00355B07">
        <w:rPr>
          <w:rFonts w:ascii="Courier New" w:hAnsi="Courier New" w:cs="Courier New"/>
          <w:lang w:eastAsia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ourier New" w:hAnsi="Courier New" w:cs="Courier New"/>
          <w:lang w:eastAsia="it-IT"/>
        </w:rPr>
        <w:t>.......................</w:t>
      </w:r>
      <w:proofErr w:type="gramStart"/>
      <w:r>
        <w:rPr>
          <w:rFonts w:ascii="Courier New" w:hAnsi="Courier New" w:cs="Courier New"/>
          <w:lang w:eastAsia="it-IT"/>
        </w:rPr>
        <w:t>.</w:t>
      </w: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it-IT"/>
        </w:rPr>
      </w:pPr>
      <w:proofErr w:type="gramEnd"/>
    </w:p>
    <w:p w:rsid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  <w:r w:rsidRPr="00355B07">
        <w:rPr>
          <w:lang w:eastAsia="it-IT"/>
        </w:rPr>
        <w:t>Il Richiedente:</w:t>
      </w:r>
      <w:r>
        <w:rPr>
          <w:lang w:eastAsia="it-IT"/>
        </w:rPr>
        <w:t xml:space="preserve"> </w:t>
      </w:r>
      <w:r w:rsidRPr="00355B07">
        <w:rPr>
          <w:lang w:eastAsia="it-IT"/>
        </w:rPr>
        <w:t>..................</w:t>
      </w:r>
      <w:r w:rsidR="00D14B6F">
        <w:rPr>
          <w:lang w:eastAsia="it-IT"/>
        </w:rPr>
        <w:t>.......</w:t>
      </w: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</w:p>
    <w:p w:rsidR="00355B07" w:rsidRPr="00355B07" w:rsidRDefault="00355B07" w:rsidP="00355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it-IT"/>
        </w:rPr>
      </w:pPr>
      <w:r w:rsidRPr="00355B07">
        <w:rPr>
          <w:lang w:eastAsia="it-IT"/>
        </w:rPr>
        <w:tab/>
      </w:r>
      <w:r w:rsidRPr="00355B07">
        <w:rPr>
          <w:lang w:eastAsia="it-IT"/>
        </w:rPr>
        <w:tab/>
      </w:r>
      <w:r w:rsidRPr="00355B07">
        <w:rPr>
          <w:lang w:eastAsia="it-IT"/>
        </w:rPr>
        <w:tab/>
      </w:r>
      <w:r w:rsidRPr="00355B07">
        <w:rPr>
          <w:lang w:eastAsia="it-IT"/>
        </w:rPr>
        <w:tab/>
        <w:t>Firma di autorizzazione:</w:t>
      </w:r>
      <w:r>
        <w:rPr>
          <w:lang w:eastAsia="it-IT"/>
        </w:rPr>
        <w:t xml:space="preserve"> </w:t>
      </w:r>
      <w:r w:rsidRPr="00355B07">
        <w:rPr>
          <w:lang w:eastAsia="it-IT"/>
        </w:rPr>
        <w:t>...............</w:t>
      </w:r>
      <w:r>
        <w:rPr>
          <w:lang w:eastAsia="it-IT"/>
        </w:rPr>
        <w:t>.......................................</w:t>
      </w:r>
    </w:p>
    <w:p w:rsidR="002750D7" w:rsidRPr="00283B62" w:rsidRDefault="002750D7" w:rsidP="00C530AF">
      <w:pPr>
        <w:pStyle w:val="Corpotesto1"/>
        <w:tabs>
          <w:tab w:val="clear" w:pos="5670"/>
          <w:tab w:val="right" w:leader="dot" w:pos="8505"/>
        </w:tabs>
        <w:spacing w:before="100" w:beforeAutospacing="1" w:line="360" w:lineRule="auto"/>
        <w:contextualSpacing/>
        <w:rPr>
          <w:rFonts w:ascii="Arial" w:hAnsi="Arial" w:cs="Arial"/>
          <w:b/>
          <w:sz w:val="16"/>
          <w:szCs w:val="16"/>
        </w:rPr>
      </w:pPr>
    </w:p>
    <w:p w:rsidR="00313911" w:rsidRPr="00D31623" w:rsidRDefault="00313911" w:rsidP="00313911">
      <w:pPr>
        <w:pStyle w:val="Corpotesto1"/>
        <w:tabs>
          <w:tab w:val="clear" w:pos="5670"/>
          <w:tab w:val="right" w:pos="4536"/>
          <w:tab w:val="right" w:leader="dot" w:pos="8505"/>
        </w:tabs>
        <w:spacing w:before="120"/>
        <w:rPr>
          <w:rFonts w:ascii="Arial" w:hAnsi="Arial" w:cs="Arial"/>
          <w:sz w:val="16"/>
          <w:szCs w:val="16"/>
        </w:rPr>
      </w:pPr>
    </w:p>
    <w:p w:rsidR="009C07DA" w:rsidRPr="005E0344" w:rsidRDefault="005E0344" w:rsidP="00A90632">
      <w:pPr>
        <w:pStyle w:val="Corpotesto1"/>
        <w:tabs>
          <w:tab w:val="clear" w:pos="5670"/>
          <w:tab w:val="right" w:pos="4536"/>
          <w:tab w:val="left" w:pos="8222"/>
          <w:tab w:val="right" w:leader="dot" w:pos="8505"/>
        </w:tabs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allega la richiesta di autorizzazione </w:t>
      </w:r>
      <w:proofErr w:type="gramStart"/>
      <w:r>
        <w:rPr>
          <w:rFonts w:ascii="Times New Roman" w:hAnsi="Times New Roman" w:cs="Times New Roman"/>
          <w:sz w:val="24"/>
          <w:szCs w:val="24"/>
        </w:rPr>
        <w:t>missione</w:t>
      </w:r>
      <w:proofErr w:type="gramEnd"/>
    </w:p>
    <w:sectPr w:rsidR="009C07DA" w:rsidRPr="005E0344" w:rsidSect="00A978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07" w:right="1134" w:bottom="851" w:left="1134" w:header="782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3E" w:rsidRDefault="00B66A3E">
      <w:r>
        <w:separator/>
      </w:r>
    </w:p>
  </w:endnote>
  <w:endnote w:type="continuationSeparator" w:id="0">
    <w:p w:rsidR="00B66A3E" w:rsidRDefault="00B6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oncini Garamon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B0" w:rsidRDefault="009603B0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603B0" w:rsidRDefault="009603B0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B0" w:rsidRPr="006F44A3" w:rsidRDefault="009603B0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355B07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:rsidR="009603B0" w:rsidRDefault="009603B0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B0" w:rsidRPr="006F44A3" w:rsidRDefault="009603B0" w:rsidP="0094488D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3E" w:rsidRDefault="00B66A3E">
      <w:r>
        <w:separator/>
      </w:r>
    </w:p>
  </w:footnote>
  <w:footnote w:type="continuationSeparator" w:id="0">
    <w:p w:rsidR="00B66A3E" w:rsidRDefault="00B66A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B0" w:rsidRDefault="009603B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191" w:type="dxa"/>
      <w:tblInd w:w="-2302" w:type="dxa"/>
      <w:tblLayout w:type="fixed"/>
      <w:tblLook w:val="00A0" w:firstRow="1" w:lastRow="0" w:firstColumn="1" w:lastColumn="0" w:noHBand="0" w:noVBand="0"/>
    </w:tblPr>
    <w:tblGrid>
      <w:gridCol w:w="2173"/>
      <w:gridCol w:w="6333"/>
      <w:gridCol w:w="3685"/>
    </w:tblGrid>
    <w:tr w:rsidR="009603B0" w:rsidTr="00117E48">
      <w:trPr>
        <w:trHeight w:val="570"/>
      </w:trPr>
      <w:tc>
        <w:tcPr>
          <w:tcW w:w="2173" w:type="dxa"/>
          <w:vMerge w:val="restart"/>
        </w:tcPr>
        <w:p w:rsidR="009603B0" w:rsidRPr="00117E48" w:rsidRDefault="009603B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10018" w:type="dxa"/>
          <w:gridSpan w:val="2"/>
        </w:tcPr>
        <w:p w:rsidR="009603B0" w:rsidRPr="00777D69" w:rsidRDefault="009603B0" w:rsidP="0084723C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  <w:r w:rsidRPr="00777D69">
            <w:rPr>
              <w:rFonts w:ascii="Arial" w:hAnsi="Arial" w:cs="Arial"/>
            </w:rPr>
            <w:tab/>
          </w:r>
        </w:p>
      </w:tc>
    </w:tr>
    <w:tr w:rsidR="009603B0" w:rsidTr="00117E48">
      <w:trPr>
        <w:trHeight w:val="1132"/>
      </w:trPr>
      <w:tc>
        <w:tcPr>
          <w:tcW w:w="2173" w:type="dxa"/>
          <w:vMerge/>
        </w:tcPr>
        <w:p w:rsidR="009603B0" w:rsidRPr="00117E48" w:rsidRDefault="009603B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6333" w:type="dxa"/>
        </w:tcPr>
        <w:p w:rsidR="009603B0" w:rsidRPr="00777D69" w:rsidRDefault="009603B0" w:rsidP="00476537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3C0434">
            <w:rPr>
              <w:rFonts w:ascii="Arial" w:hAnsi="Arial" w:cs="Arial"/>
              <w:b/>
              <w:color w:val="B2071B"/>
              <w:sz w:val="17"/>
              <w:szCs w:val="17"/>
            </w:rPr>
            <w:t>DIPARTIMENTO DI INGEGNERIA INDUSTRIALE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</w:t>
          </w:r>
        </w:p>
        <w:p w:rsidR="009603B0" w:rsidRPr="00777D69" w:rsidRDefault="009603B0" w:rsidP="0094488D">
          <w:pPr>
            <w:rPr>
              <w:rFonts w:ascii="Arial" w:hAnsi="Arial" w:cs="Arial"/>
            </w:rPr>
          </w:pPr>
        </w:p>
      </w:tc>
      <w:tc>
        <w:tcPr>
          <w:tcW w:w="3685" w:type="dxa"/>
        </w:tcPr>
        <w:p w:rsidR="009603B0" w:rsidRPr="00777D69" w:rsidRDefault="009603B0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B2071B"/>
            </w:rPr>
          </w:pPr>
          <w:r>
            <w:rPr>
              <w:rFonts w:ascii="Arial" w:hAnsi="Arial" w:cs="Arial"/>
              <w:noProof/>
              <w:color w:val="B2071B"/>
              <w:lang w:eastAsia="it-IT"/>
            </w:rPr>
            <w:drawing>
              <wp:inline distT="0" distB="0" distL="0" distR="0" wp14:anchorId="00047444" wp14:editId="45ECF359">
                <wp:extent cx="160020" cy="99060"/>
                <wp:effectExtent l="19050" t="0" r="0" b="0"/>
                <wp:docPr id="5" name="Immagine 5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777D69">
            <w:rPr>
              <w:rFonts w:ascii="Arial" w:hAnsi="Arial" w:cs="Arial"/>
              <w:color w:val="B2071B"/>
            </w:rPr>
            <w:t xml:space="preserve"> </w:t>
          </w:r>
          <w:r w:rsidRPr="00777D69">
            <w:rPr>
              <w:rFonts w:ascii="Arial" w:hAnsi="Arial" w:cs="Arial"/>
              <w:b/>
              <w:color w:val="B2071B"/>
              <w:sz w:val="17"/>
              <w:szCs w:val="17"/>
            </w:rPr>
            <w:t>UNIVERSITÀ DEGLI STUDI DI PADOVA</w:t>
          </w:r>
          <w:r w:rsidRPr="00777D69">
            <w:rPr>
              <w:rFonts w:ascii="Arial" w:hAnsi="Arial" w:cs="Arial"/>
              <w:color w:val="B2071B"/>
            </w:rPr>
            <w:tab/>
          </w:r>
        </w:p>
      </w:tc>
    </w:tr>
  </w:tbl>
  <w:p w:rsidR="009603B0" w:rsidRPr="00AB1C90" w:rsidRDefault="009603B0" w:rsidP="0084723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33" w:type="dxa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45"/>
      <w:gridCol w:w="5896"/>
      <w:gridCol w:w="4192"/>
    </w:tblGrid>
    <w:tr w:rsidR="009603B0" w:rsidTr="0031598C">
      <w:trPr>
        <w:trHeight w:val="20"/>
      </w:trPr>
      <w:tc>
        <w:tcPr>
          <w:tcW w:w="2245" w:type="dxa"/>
          <w:vMerge w:val="restart"/>
          <w:tcBorders>
            <w:bottom w:val="single" w:sz="2" w:space="0" w:color="B2071B"/>
          </w:tcBorders>
        </w:tcPr>
        <w:p w:rsidR="009603B0" w:rsidRPr="00517A4D" w:rsidRDefault="009603B0" w:rsidP="00517A4D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96" w:type="dxa"/>
          <w:tcBorders>
            <w:bottom w:val="nil"/>
          </w:tcBorders>
        </w:tcPr>
        <w:p w:rsidR="009603B0" w:rsidRPr="00777D69" w:rsidRDefault="009603B0" w:rsidP="00517A4D">
          <w:pPr>
            <w:tabs>
              <w:tab w:val="right" w:pos="5554"/>
            </w:tabs>
            <w:rPr>
              <w:rFonts w:ascii="Arial" w:hAnsi="Arial" w:cs="Arial"/>
            </w:rPr>
          </w:pPr>
          <w:r w:rsidRPr="00517A4D"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2E408257" wp14:editId="7BD4FF3F">
                <wp:extent cx="819059" cy="709941"/>
                <wp:effectExtent l="0" t="0" r="635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067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292"/>
                        <a:stretch/>
                      </pic:blipFill>
                      <pic:spPr bwMode="auto">
                        <a:xfrm>
                          <a:off x="0" y="0"/>
                          <a:ext cx="817317" cy="708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2" w:type="dxa"/>
          <w:vMerge w:val="restart"/>
          <w:tcBorders>
            <w:bottom w:val="single" w:sz="2" w:space="0" w:color="B2071B"/>
          </w:tcBorders>
        </w:tcPr>
        <w:p w:rsidR="009603B0" w:rsidRPr="00117E48" w:rsidRDefault="009603B0" w:rsidP="00D403F4">
          <w:pPr>
            <w:ind w:left="824" w:right="176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35510435" wp14:editId="001B2386">
                <wp:extent cx="1525253" cy="708831"/>
                <wp:effectExtent l="0" t="0" r="0" b="0"/>
                <wp:docPr id="7" name="Immagine 7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8657" cy="7104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603B0" w:rsidTr="0031598C">
      <w:trPr>
        <w:trHeight w:val="150"/>
      </w:trPr>
      <w:tc>
        <w:tcPr>
          <w:tcW w:w="2245" w:type="dxa"/>
          <w:vMerge/>
          <w:tcBorders>
            <w:bottom w:val="single" w:sz="2" w:space="0" w:color="B2071B"/>
          </w:tcBorders>
        </w:tcPr>
        <w:p w:rsidR="009603B0" w:rsidRPr="00117E48" w:rsidRDefault="009603B0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96" w:type="dxa"/>
          <w:tcBorders>
            <w:bottom w:val="single" w:sz="2" w:space="0" w:color="B2071B"/>
          </w:tcBorders>
        </w:tcPr>
        <w:p w:rsidR="009603B0" w:rsidRPr="00476537" w:rsidRDefault="009603B0" w:rsidP="00517A4D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</w:p>
      </w:tc>
      <w:tc>
        <w:tcPr>
          <w:tcW w:w="4192" w:type="dxa"/>
          <w:vMerge/>
          <w:tcBorders>
            <w:bottom w:val="single" w:sz="2" w:space="0" w:color="B2071B"/>
          </w:tcBorders>
        </w:tcPr>
        <w:p w:rsidR="009603B0" w:rsidRPr="00117E48" w:rsidRDefault="009603B0" w:rsidP="00117E48">
          <w:pPr>
            <w:ind w:left="744"/>
          </w:pPr>
        </w:p>
      </w:tc>
    </w:tr>
  </w:tbl>
  <w:p w:rsidR="009603B0" w:rsidRPr="00B244FE" w:rsidRDefault="009603B0" w:rsidP="00517A4D">
    <w:pPr>
      <w:pStyle w:val="NormalParagraphStyle"/>
      <w:spacing w:before="60" w:line="240" w:lineRule="auto"/>
      <w:rPr>
        <w:rFonts w:ascii="Arial" w:hAnsi="Arial" w:cs="Arial"/>
        <w:b/>
        <w:color w:val="9B0014"/>
        <w:sz w:val="17"/>
        <w:szCs w:val="17"/>
      </w:rPr>
    </w:pPr>
    <w:r w:rsidRPr="00B244FE">
      <w:rPr>
        <w:rFonts w:ascii="Arial" w:hAnsi="Arial" w:cs="Arial"/>
        <w:b/>
        <w:color w:val="9B0014"/>
        <w:sz w:val="17"/>
        <w:szCs w:val="17"/>
      </w:rPr>
      <w:t>DIPARTIMENTO DI INGEGNERIA INDUSTRIALE</w:t>
    </w:r>
  </w:p>
  <w:p w:rsidR="009603B0" w:rsidRPr="00B244FE" w:rsidRDefault="009603B0" w:rsidP="0094488D">
    <w:pPr>
      <w:pStyle w:val="Intestazione"/>
      <w:rPr>
        <w:color w:val="9B00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62"/>
    <w:rsid w:val="00010B85"/>
    <w:rsid w:val="00011801"/>
    <w:rsid w:val="000254FA"/>
    <w:rsid w:val="00045A3D"/>
    <w:rsid w:val="000639D9"/>
    <w:rsid w:val="0009085B"/>
    <w:rsid w:val="000A66C2"/>
    <w:rsid w:val="000B21CF"/>
    <w:rsid w:val="000C3C95"/>
    <w:rsid w:val="001038DA"/>
    <w:rsid w:val="00116902"/>
    <w:rsid w:val="00117E48"/>
    <w:rsid w:val="001A1B74"/>
    <w:rsid w:val="001C321E"/>
    <w:rsid w:val="001C6655"/>
    <w:rsid w:val="001C7908"/>
    <w:rsid w:val="001D0FF7"/>
    <w:rsid w:val="001D1E9E"/>
    <w:rsid w:val="002007F5"/>
    <w:rsid w:val="0020573C"/>
    <w:rsid w:val="00223009"/>
    <w:rsid w:val="00264E4C"/>
    <w:rsid w:val="00271D5F"/>
    <w:rsid w:val="002750D7"/>
    <w:rsid w:val="0027678F"/>
    <w:rsid w:val="00277FD3"/>
    <w:rsid w:val="00283B62"/>
    <w:rsid w:val="002916F6"/>
    <w:rsid w:val="00313911"/>
    <w:rsid w:val="0031598C"/>
    <w:rsid w:val="003166F4"/>
    <w:rsid w:val="00347FE5"/>
    <w:rsid w:val="00355B07"/>
    <w:rsid w:val="00373F9A"/>
    <w:rsid w:val="00392652"/>
    <w:rsid w:val="003941C2"/>
    <w:rsid w:val="00394A10"/>
    <w:rsid w:val="003A1AAE"/>
    <w:rsid w:val="003A6802"/>
    <w:rsid w:val="003C0434"/>
    <w:rsid w:val="00401DDB"/>
    <w:rsid w:val="0042120D"/>
    <w:rsid w:val="004303C9"/>
    <w:rsid w:val="00476537"/>
    <w:rsid w:val="00476A3F"/>
    <w:rsid w:val="004B0693"/>
    <w:rsid w:val="00517A4D"/>
    <w:rsid w:val="00533AC2"/>
    <w:rsid w:val="00553BCC"/>
    <w:rsid w:val="00586E4C"/>
    <w:rsid w:val="005914F5"/>
    <w:rsid w:val="005B2DDB"/>
    <w:rsid w:val="005E0344"/>
    <w:rsid w:val="005F44F3"/>
    <w:rsid w:val="00625C99"/>
    <w:rsid w:val="006631A0"/>
    <w:rsid w:val="00690AFC"/>
    <w:rsid w:val="006A0595"/>
    <w:rsid w:val="006B6540"/>
    <w:rsid w:val="006E0F7F"/>
    <w:rsid w:val="006E7634"/>
    <w:rsid w:val="006F6E8E"/>
    <w:rsid w:val="007045E3"/>
    <w:rsid w:val="0070583C"/>
    <w:rsid w:val="00717C30"/>
    <w:rsid w:val="00722F07"/>
    <w:rsid w:val="007432CB"/>
    <w:rsid w:val="00777D69"/>
    <w:rsid w:val="00782886"/>
    <w:rsid w:val="007E26B7"/>
    <w:rsid w:val="007E4A26"/>
    <w:rsid w:val="007F10BB"/>
    <w:rsid w:val="007F1CF8"/>
    <w:rsid w:val="008408B0"/>
    <w:rsid w:val="0084723C"/>
    <w:rsid w:val="008964F1"/>
    <w:rsid w:val="008B1F6A"/>
    <w:rsid w:val="008D371C"/>
    <w:rsid w:val="008D7EBF"/>
    <w:rsid w:val="008F5A71"/>
    <w:rsid w:val="00927A6F"/>
    <w:rsid w:val="0094488D"/>
    <w:rsid w:val="009603B0"/>
    <w:rsid w:val="00991E97"/>
    <w:rsid w:val="009C07DA"/>
    <w:rsid w:val="009C66BF"/>
    <w:rsid w:val="00A06607"/>
    <w:rsid w:val="00A51D45"/>
    <w:rsid w:val="00A81B3C"/>
    <w:rsid w:val="00A85316"/>
    <w:rsid w:val="00A855D7"/>
    <w:rsid w:val="00A90632"/>
    <w:rsid w:val="00A978E1"/>
    <w:rsid w:val="00B244FE"/>
    <w:rsid w:val="00B404CE"/>
    <w:rsid w:val="00B605D1"/>
    <w:rsid w:val="00B66A3E"/>
    <w:rsid w:val="00B75C63"/>
    <w:rsid w:val="00B85DF5"/>
    <w:rsid w:val="00BA3232"/>
    <w:rsid w:val="00BC2C6B"/>
    <w:rsid w:val="00BC45EC"/>
    <w:rsid w:val="00BC4635"/>
    <w:rsid w:val="00BE2B68"/>
    <w:rsid w:val="00BE64CA"/>
    <w:rsid w:val="00BF1CD6"/>
    <w:rsid w:val="00C15BFC"/>
    <w:rsid w:val="00C44A9C"/>
    <w:rsid w:val="00C530AF"/>
    <w:rsid w:val="00C53CE0"/>
    <w:rsid w:val="00C8048F"/>
    <w:rsid w:val="00CC1AC8"/>
    <w:rsid w:val="00CF729E"/>
    <w:rsid w:val="00D02A20"/>
    <w:rsid w:val="00D14B6F"/>
    <w:rsid w:val="00D31623"/>
    <w:rsid w:val="00D403F4"/>
    <w:rsid w:val="00D7265B"/>
    <w:rsid w:val="00D87466"/>
    <w:rsid w:val="00DC2E71"/>
    <w:rsid w:val="00DE58CC"/>
    <w:rsid w:val="00DF3865"/>
    <w:rsid w:val="00E14611"/>
    <w:rsid w:val="00E16495"/>
    <w:rsid w:val="00E416CD"/>
    <w:rsid w:val="00E57662"/>
    <w:rsid w:val="00EA05CC"/>
    <w:rsid w:val="00EA2731"/>
    <w:rsid w:val="00EB43DC"/>
    <w:rsid w:val="00EC508A"/>
    <w:rsid w:val="00F02E0B"/>
    <w:rsid w:val="00F05A60"/>
    <w:rsid w:val="00F1535B"/>
    <w:rsid w:val="00F15696"/>
    <w:rsid w:val="00F2457D"/>
    <w:rsid w:val="00F470B0"/>
    <w:rsid w:val="00F81BD5"/>
    <w:rsid w:val="00F81D59"/>
    <w:rsid w:val="00F96EBE"/>
    <w:rsid w:val="00FA2CAF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."/>
  <w:listSeparator w:val=","/>
  <w14:docId w14:val="150A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attere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atterepredefinitoparagrafo"/>
    <w:link w:val="Titolo1"/>
    <w:rsid w:val="00F81D59"/>
    <w:rPr>
      <w:b/>
    </w:rPr>
  </w:style>
  <w:style w:type="paragraph" w:customStyle="1" w:styleId="Corpotesto1">
    <w:name w:val="Corpo testo1"/>
    <w:basedOn w:val="Normale"/>
    <w:rsid w:val="00313911"/>
    <w:pPr>
      <w:tabs>
        <w:tab w:val="left" w:pos="5670"/>
      </w:tabs>
      <w:autoSpaceDE w:val="0"/>
      <w:autoSpaceDN w:val="0"/>
      <w:jc w:val="both"/>
    </w:pPr>
    <w:rPr>
      <w:rFonts w:ascii="Simoncini Garamond" w:hAnsi="Simoncini Garamond" w:cs="Simoncini Garamond"/>
      <w:sz w:val="22"/>
      <w:szCs w:val="22"/>
      <w:lang w:eastAsia="it-IT"/>
    </w:rPr>
  </w:style>
  <w:style w:type="paragraph" w:styleId="Corpodeltesto">
    <w:name w:val="Body Text"/>
    <w:basedOn w:val="Normale"/>
    <w:link w:val="CorpodeltestoCarattere"/>
    <w:semiHidden/>
    <w:rsid w:val="0027678F"/>
    <w:rPr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7678F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55B0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1D59"/>
    <w:pPr>
      <w:keepNext/>
      <w:jc w:val="both"/>
      <w:outlineLvl w:val="0"/>
    </w:pPr>
    <w:rPr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attere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character" w:styleId="Collegamentoipertestuale">
    <w:name w:val="Hyperlink"/>
    <w:uiPriority w:val="99"/>
    <w:unhideWhenUsed/>
    <w:rsid w:val="0009085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8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0583C"/>
    <w:rPr>
      <w:rFonts w:ascii="Tahoma" w:hAnsi="Tahoma" w:cs="Tahoma"/>
      <w:sz w:val="16"/>
      <w:szCs w:val="16"/>
      <w:lang w:eastAsia="en-US"/>
    </w:rPr>
  </w:style>
  <w:style w:type="character" w:customStyle="1" w:styleId="Titolo1Carattere">
    <w:name w:val="Titolo 1 Carattere"/>
    <w:basedOn w:val="Caratterepredefinitoparagrafo"/>
    <w:link w:val="Titolo1"/>
    <w:rsid w:val="00F81D59"/>
    <w:rPr>
      <w:b/>
    </w:rPr>
  </w:style>
  <w:style w:type="paragraph" w:customStyle="1" w:styleId="Corpotesto1">
    <w:name w:val="Corpo testo1"/>
    <w:basedOn w:val="Normale"/>
    <w:rsid w:val="00313911"/>
    <w:pPr>
      <w:tabs>
        <w:tab w:val="left" w:pos="5670"/>
      </w:tabs>
      <w:autoSpaceDE w:val="0"/>
      <w:autoSpaceDN w:val="0"/>
      <w:jc w:val="both"/>
    </w:pPr>
    <w:rPr>
      <w:rFonts w:ascii="Simoncini Garamond" w:hAnsi="Simoncini Garamond" w:cs="Simoncini Garamond"/>
      <w:sz w:val="22"/>
      <w:szCs w:val="22"/>
      <w:lang w:eastAsia="it-IT"/>
    </w:rPr>
  </w:style>
  <w:style w:type="paragraph" w:styleId="Corpodeltesto">
    <w:name w:val="Body Text"/>
    <w:basedOn w:val="Normale"/>
    <w:link w:val="CorpodeltestoCarattere"/>
    <w:semiHidden/>
    <w:rsid w:val="0027678F"/>
    <w:rPr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27678F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55B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355B0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greteria@dii.unipd.i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Grafica_DII\carta_intestata_colore_D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\Grafica_DII\carta_intestata_colore_DII.dot</Template>
  <TotalTime>2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Padova</Company>
  <LinksUpToDate>false</LinksUpToDate>
  <CharactersWithSpaces>953</CharactersWithSpaces>
  <SharedDoc>false</SharedDoc>
  <HLinks>
    <vt:vector size="6" baseType="variant">
      <vt:variant>
        <vt:i4>6029350</vt:i4>
      </vt:variant>
      <vt:variant>
        <vt:i4>0</vt:i4>
      </vt:variant>
      <vt:variant>
        <vt:i4>0</vt:i4>
      </vt:variant>
      <vt:variant>
        <vt:i4>5</vt:i4>
      </vt:variant>
      <vt:variant>
        <vt:lpwstr>mailto:segreteria.dii@unipd.it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Di Bella</dc:creator>
  <cp:lastModifiedBy>Stefania Bruschi</cp:lastModifiedBy>
  <cp:revision>3</cp:revision>
  <cp:lastPrinted>2013-01-31T09:45:00Z</cp:lastPrinted>
  <dcterms:created xsi:type="dcterms:W3CDTF">2013-05-23T08:40:00Z</dcterms:created>
  <dcterms:modified xsi:type="dcterms:W3CDTF">2013-05-23T08:41:00Z</dcterms:modified>
</cp:coreProperties>
</file>