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5493"/>
      </w:tblGrid>
      <w:tr w:rsidR="0094488D" w:rsidRPr="0009085B" w14:paraId="027CAF3B" w14:textId="77777777" w:rsidTr="000B21CF">
        <w:trPr>
          <w:trHeight w:val="1974"/>
        </w:trPr>
        <w:tc>
          <w:tcPr>
            <w:tcW w:w="2235" w:type="dxa"/>
          </w:tcPr>
          <w:p w14:paraId="39FDF2E0" w14:textId="77777777" w:rsidR="000B21CF" w:rsidRPr="00B244FE" w:rsidRDefault="000B21CF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>Sede amministrativa</w:t>
            </w:r>
          </w:p>
          <w:p w14:paraId="5E5B52D1" w14:textId="77777777" w:rsidR="0094488D" w:rsidRPr="00B244FE" w:rsidRDefault="00117E48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 xml:space="preserve">via </w:t>
            </w:r>
            <w:proofErr w:type="spellStart"/>
            <w:r w:rsidR="000B21CF" w:rsidRPr="00B244FE">
              <w:rPr>
                <w:rFonts w:ascii="Arial" w:hAnsi="Arial" w:cs="Arial"/>
                <w:color w:val="9B0014"/>
                <w:sz w:val="15"/>
                <w:szCs w:val="16"/>
              </w:rPr>
              <w:t>Gradenigo</w:t>
            </w:r>
            <w:proofErr w:type="spellEnd"/>
            <w:r w:rsidR="000B21CF" w:rsidRPr="00B244FE">
              <w:rPr>
                <w:rFonts w:ascii="Arial" w:hAnsi="Arial" w:cs="Arial"/>
                <w:color w:val="9B0014"/>
                <w:sz w:val="15"/>
                <w:szCs w:val="16"/>
              </w:rPr>
              <w:t xml:space="preserve"> 6/a</w:t>
            </w:r>
          </w:p>
          <w:p w14:paraId="7084F4CA" w14:textId="77777777" w:rsidR="0094488D" w:rsidRPr="00B244FE" w:rsidRDefault="0009085B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>35131</w:t>
            </w:r>
            <w:r w:rsidR="00117E48" w:rsidRPr="00B244FE">
              <w:rPr>
                <w:rFonts w:ascii="Arial" w:hAnsi="Arial" w:cs="Arial"/>
                <w:color w:val="9B0014"/>
                <w:sz w:val="15"/>
                <w:szCs w:val="16"/>
              </w:rPr>
              <w:t xml:space="preserve"> Padova</w:t>
            </w:r>
          </w:p>
          <w:p w14:paraId="37AFD38F" w14:textId="77777777" w:rsidR="000B21CF" w:rsidRPr="00B244FE" w:rsidRDefault="000B21CF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0"/>
                <w:szCs w:val="10"/>
              </w:rPr>
            </w:pPr>
          </w:p>
          <w:p w14:paraId="6F53D742" w14:textId="77777777" w:rsidR="0094488D" w:rsidRPr="00B244FE" w:rsidRDefault="000B21CF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  <w:t>tel.</w:t>
            </w:r>
            <w:r w:rsidR="00117E48" w:rsidRPr="00B244FE"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  <w:t xml:space="preserve"> +39 049 827</w:t>
            </w:r>
            <w:r w:rsidR="00476537" w:rsidRPr="00B244FE"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  <w:t>75</w:t>
            </w:r>
            <w:r w:rsidR="00A3442F"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  <w:t>96</w:t>
            </w:r>
          </w:p>
          <w:p w14:paraId="7E75F5A9" w14:textId="77777777" w:rsidR="0094488D" w:rsidRDefault="005B6342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Style w:val="Collegamentoipertestuale"/>
                <w:rFonts w:ascii="Arial" w:hAnsi="Arial" w:cs="Arial"/>
                <w:color w:val="9B0014"/>
                <w:sz w:val="15"/>
                <w:szCs w:val="16"/>
                <w:u w:val="none"/>
                <w:lang w:val="en-US"/>
              </w:rPr>
            </w:pPr>
            <w:hyperlink r:id="rId7" w:history="1">
              <w:r w:rsidR="00A3442F" w:rsidRPr="00A3442F">
                <w:rPr>
                  <w:rStyle w:val="Collegamentoipertestuale"/>
                  <w:rFonts w:ascii="Arial" w:hAnsi="Arial" w:cs="Arial"/>
                  <w:color w:val="9B0014"/>
                  <w:sz w:val="15"/>
                  <w:szCs w:val="16"/>
                  <w:u w:val="none"/>
                  <w:lang w:val="en-US"/>
                </w:rPr>
                <w:t>ricerca.dii@unipd.it</w:t>
              </w:r>
            </w:hyperlink>
          </w:p>
          <w:p w14:paraId="0E5E49CF" w14:textId="77777777" w:rsidR="00B72D30" w:rsidRPr="00333163" w:rsidRDefault="00B72D30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Style w:val="Collegamentoipertestuale"/>
                <w:color w:val="9B0014"/>
                <w:u w:val="none"/>
                <w:lang w:val="en-US"/>
              </w:rPr>
            </w:pPr>
            <w:r w:rsidRPr="00B72D30">
              <w:rPr>
                <w:rStyle w:val="Collegamentoipertestuale"/>
                <w:rFonts w:ascii="Arial" w:hAnsi="Arial" w:cs="Arial"/>
                <w:color w:val="9B0014"/>
                <w:sz w:val="15"/>
                <w:szCs w:val="16"/>
                <w:u w:val="none"/>
                <w:lang w:val="en-US"/>
              </w:rPr>
              <w:t>dipartimento.dii@pec.unipd.it</w:t>
            </w:r>
          </w:p>
          <w:p w14:paraId="524255F3" w14:textId="77777777" w:rsidR="0009085B" w:rsidRPr="00B244FE" w:rsidRDefault="000B21CF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  <w:t>www.dii.unipd.it</w:t>
            </w:r>
          </w:p>
          <w:p w14:paraId="55E83D9E" w14:textId="77777777" w:rsidR="000B21CF" w:rsidRPr="00B244FE" w:rsidRDefault="000B21CF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0"/>
                <w:szCs w:val="10"/>
                <w:lang w:val="en-US"/>
              </w:rPr>
            </w:pPr>
          </w:p>
          <w:p w14:paraId="4990B748" w14:textId="77777777" w:rsidR="0094488D" w:rsidRPr="00B244FE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lang w:val="en-US"/>
              </w:rPr>
            </w:pPr>
            <w:r w:rsidRPr="00B244FE">
              <w:rPr>
                <w:rFonts w:ascii="Arial" w:hAnsi="Arial" w:cs="Arial"/>
                <w:color w:val="9B0014"/>
                <w:sz w:val="15"/>
                <w:lang w:val="en-US"/>
              </w:rPr>
              <w:t>CF 80006480281</w:t>
            </w:r>
          </w:p>
          <w:p w14:paraId="4FD419AD" w14:textId="77777777" w:rsidR="0094488D" w:rsidRPr="0009085B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C00000"/>
              </w:rPr>
            </w:pPr>
            <w:r w:rsidRPr="00B244FE">
              <w:rPr>
                <w:rFonts w:ascii="Arial" w:hAnsi="Arial" w:cs="Arial"/>
                <w:color w:val="9B0014"/>
                <w:sz w:val="15"/>
              </w:rPr>
              <w:t>P.IVA 00742430283</w:t>
            </w:r>
          </w:p>
        </w:tc>
        <w:tc>
          <w:tcPr>
            <w:tcW w:w="5493" w:type="dxa"/>
          </w:tcPr>
          <w:p w14:paraId="16E9D77E" w14:textId="77777777" w:rsidR="001C321E" w:rsidRPr="00B244FE" w:rsidRDefault="007F10BB" w:rsidP="001C321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noProof/>
                <w:color w:val="9B001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764E0" wp14:editId="26D5CDB7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-81915</wp:posOffset>
                      </wp:positionV>
                      <wp:extent cx="3257550" cy="1447800"/>
                      <wp:effectExtent l="0" t="0" r="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EE8289" w14:textId="77777777" w:rsidR="005B6342" w:rsidRPr="003012DD" w:rsidRDefault="005B6342" w:rsidP="005B634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 w:rsidRPr="003012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ar-SA"/>
                                    </w:rPr>
                                    <w:t xml:space="preserve">Direttore </w:t>
                                  </w:r>
                                </w:p>
                                <w:p w14:paraId="63127817" w14:textId="77777777" w:rsidR="005B6342" w:rsidRPr="003012DD" w:rsidRDefault="005B6342" w:rsidP="005B634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ar-SA"/>
                                    </w:rPr>
                                    <w:t xml:space="preserve">Dipartimento </w:t>
                                  </w:r>
                                  <w:r w:rsidRPr="003012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ar-SA"/>
                                    </w:rPr>
                                    <w:t>di Ingegneria Industriale</w:t>
                                  </w:r>
                                </w:p>
                                <w:p w14:paraId="5695FEA5" w14:textId="77777777" w:rsidR="005B6342" w:rsidRPr="003012DD" w:rsidRDefault="005B6342" w:rsidP="005B634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 w:rsidRPr="003012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ar-SA"/>
                                    </w:rPr>
                                    <w:t>Università degli Studi di Padova</w:t>
                                  </w:r>
                                </w:p>
                                <w:p w14:paraId="5356D62F" w14:textId="77777777" w:rsidR="005B6342" w:rsidRPr="003012DD" w:rsidRDefault="005B6342" w:rsidP="005B6342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  <w:r w:rsidRPr="003012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ar-SA"/>
                                    </w:rPr>
                                    <w:t>Sede</w:t>
                                  </w:r>
                                </w:p>
                                <w:p w14:paraId="2D5BAE3A" w14:textId="77777777" w:rsidR="00F81D59" w:rsidRPr="00F81D59" w:rsidRDefault="00F81D59" w:rsidP="00C439D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764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119.3pt;margin-top:-6.45pt;width:256.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" fillcolor="white [3201]" stroked="f" strokeweight=".5pt">
                      <v:textbox>
                        <w:txbxContent>
                          <w:p w14:paraId="12EE8289" w14:textId="77777777" w:rsidR="005B6342" w:rsidRPr="003012DD" w:rsidRDefault="005B6342" w:rsidP="005B634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3012D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 xml:space="preserve">Direttore </w:t>
                            </w:r>
                          </w:p>
                          <w:p w14:paraId="63127817" w14:textId="77777777" w:rsidR="005B6342" w:rsidRPr="003012DD" w:rsidRDefault="005B6342" w:rsidP="005B634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 xml:space="preserve">Dipartimento </w:t>
                            </w:r>
                            <w:r w:rsidRPr="003012D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>di Ingegneria Industriale</w:t>
                            </w:r>
                          </w:p>
                          <w:p w14:paraId="5695FEA5" w14:textId="77777777" w:rsidR="005B6342" w:rsidRPr="003012DD" w:rsidRDefault="005B6342" w:rsidP="005B634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3012D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>Università degli Studi di Padova</w:t>
                            </w:r>
                          </w:p>
                          <w:p w14:paraId="5356D62F" w14:textId="77777777" w:rsidR="005B6342" w:rsidRPr="003012DD" w:rsidRDefault="005B6342" w:rsidP="005B634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3012DD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ar-SA"/>
                              </w:rPr>
                              <w:t>Sede</w:t>
                            </w:r>
                          </w:p>
                          <w:p w14:paraId="2D5BAE3A" w14:textId="77777777" w:rsidR="00F81D59" w:rsidRPr="00F81D59" w:rsidRDefault="00F81D59" w:rsidP="00C439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DF5" w:rsidRPr="00B244FE">
              <w:rPr>
                <w:rFonts w:ascii="Arial" w:hAnsi="Arial" w:cs="Arial"/>
                <w:color w:val="9B0014"/>
                <w:sz w:val="15"/>
                <w:szCs w:val="16"/>
              </w:rPr>
              <w:t xml:space="preserve">Sede M: </w:t>
            </w:r>
          </w:p>
          <w:p w14:paraId="23FCC7DB" w14:textId="77777777" w:rsidR="00B85DF5" w:rsidRPr="00B244FE" w:rsidRDefault="00B85DF5" w:rsidP="001C321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>via Marzolo, 9</w:t>
            </w:r>
          </w:p>
          <w:p w14:paraId="338BD02F" w14:textId="77777777" w:rsidR="001C321E" w:rsidRPr="00B244FE" w:rsidRDefault="001C321E" w:rsidP="001C321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>35131 Padova</w:t>
            </w:r>
          </w:p>
          <w:p w14:paraId="15BE7AB0" w14:textId="77777777" w:rsidR="001C321E" w:rsidRPr="00B244FE" w:rsidRDefault="001C321E" w:rsidP="001C321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0"/>
                <w:szCs w:val="10"/>
              </w:rPr>
            </w:pPr>
          </w:p>
          <w:p w14:paraId="47755CB9" w14:textId="77777777" w:rsidR="001C321E" w:rsidRPr="00B244FE" w:rsidRDefault="000B21CF" w:rsidP="000B21C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 xml:space="preserve">Sede V: </w:t>
            </w:r>
          </w:p>
          <w:p w14:paraId="7C72F42E" w14:textId="77777777" w:rsidR="00B85DF5" w:rsidRPr="00B244FE" w:rsidRDefault="000B21CF" w:rsidP="000B21C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>v</w:t>
            </w:r>
            <w:r w:rsidR="00B85DF5" w:rsidRPr="00B244FE">
              <w:rPr>
                <w:rFonts w:ascii="Arial" w:hAnsi="Arial" w:cs="Arial"/>
                <w:color w:val="9B0014"/>
                <w:sz w:val="15"/>
                <w:szCs w:val="16"/>
              </w:rPr>
              <w:t>ia Venezia, 1</w:t>
            </w:r>
          </w:p>
          <w:p w14:paraId="610E73C8" w14:textId="77777777" w:rsidR="0009085B" w:rsidRPr="00B85DF5" w:rsidRDefault="001C321E" w:rsidP="001C321E">
            <w:pPr>
              <w:rPr>
                <w:rFonts w:ascii="Arial" w:hAnsi="Arial" w:cs="Arial"/>
                <w:color w:val="C00000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>35131 Padova</w:t>
            </w:r>
          </w:p>
        </w:tc>
      </w:tr>
    </w:tbl>
    <w:p w14:paraId="045B094F" w14:textId="77777777" w:rsidR="00F81D59" w:rsidRDefault="00F81D59" w:rsidP="00F81D59">
      <w:pPr>
        <w:jc w:val="right"/>
        <w:rPr>
          <w:sz w:val="28"/>
          <w:szCs w:val="28"/>
        </w:rPr>
      </w:pPr>
    </w:p>
    <w:p w14:paraId="0E7A58E8" w14:textId="77777777" w:rsidR="005B6342" w:rsidRPr="00A57912" w:rsidRDefault="005B6342" w:rsidP="005B6342">
      <w:pPr>
        <w:jc w:val="both"/>
        <w:rPr>
          <w:rFonts w:ascii="Arial" w:hAnsi="Arial" w:cs="Arial"/>
          <w:sz w:val="18"/>
          <w:szCs w:val="18"/>
          <w:lang w:eastAsia="ar-SA"/>
        </w:rPr>
      </w:pPr>
      <w:r w:rsidRPr="00A57912">
        <w:rPr>
          <w:rFonts w:ascii="Arial" w:hAnsi="Arial" w:cs="Arial"/>
          <w:sz w:val="18"/>
          <w:szCs w:val="18"/>
          <w:lang w:eastAsia="ar-SA"/>
        </w:rPr>
        <w:t xml:space="preserve">Oggetto: nota informativa per il Direttore – </w:t>
      </w:r>
      <w:r>
        <w:rPr>
          <w:rFonts w:ascii="Arial" w:hAnsi="Arial" w:cs="Arial"/>
          <w:sz w:val="18"/>
          <w:szCs w:val="18"/>
          <w:lang w:eastAsia="ar-SA"/>
        </w:rPr>
        <w:t xml:space="preserve">partecipazione al </w:t>
      </w:r>
      <w:r w:rsidRPr="00A57912">
        <w:rPr>
          <w:rFonts w:ascii="Arial" w:hAnsi="Arial" w:cs="Arial"/>
          <w:sz w:val="18"/>
          <w:szCs w:val="18"/>
          <w:lang w:eastAsia="ar-SA"/>
        </w:rPr>
        <w:t>progetto xxx</w:t>
      </w:r>
    </w:p>
    <w:p w14:paraId="06B175C1" w14:textId="77777777" w:rsidR="005B6342" w:rsidRPr="00A57912" w:rsidRDefault="005B6342" w:rsidP="005B6342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14:paraId="60FF2CCD" w14:textId="77777777" w:rsidR="005B6342" w:rsidRPr="00A57912" w:rsidRDefault="005B6342" w:rsidP="005B6342">
      <w:pPr>
        <w:jc w:val="both"/>
        <w:rPr>
          <w:rFonts w:ascii="Arial" w:hAnsi="Arial" w:cs="Arial"/>
          <w:sz w:val="18"/>
          <w:szCs w:val="18"/>
          <w:lang w:eastAsia="ar-SA"/>
        </w:rPr>
      </w:pPr>
      <w:r w:rsidRPr="00A57912">
        <w:rPr>
          <w:rFonts w:ascii="Arial" w:hAnsi="Arial" w:cs="Arial"/>
          <w:sz w:val="18"/>
          <w:szCs w:val="18"/>
          <w:lang w:eastAsia="ar-SA"/>
        </w:rPr>
        <w:t xml:space="preserve">Visto l’art. 44 dello Statuto di Ateno </w:t>
      </w:r>
    </w:p>
    <w:p w14:paraId="38669D73" w14:textId="77777777" w:rsidR="005B6342" w:rsidRDefault="005B6342" w:rsidP="005B6342">
      <w:pPr>
        <w:pStyle w:val="Default"/>
        <w:rPr>
          <w:sz w:val="18"/>
          <w:szCs w:val="18"/>
          <w:lang w:eastAsia="ar-SA"/>
        </w:rPr>
      </w:pPr>
      <w:r w:rsidRPr="00A57912">
        <w:rPr>
          <w:sz w:val="18"/>
          <w:szCs w:val="18"/>
          <w:lang w:eastAsia="ar-SA"/>
        </w:rPr>
        <w:t xml:space="preserve">Visto l’art. </w:t>
      </w:r>
      <w:r w:rsidRPr="00952C6C">
        <w:rPr>
          <w:sz w:val="18"/>
          <w:szCs w:val="18"/>
          <w:lang w:eastAsia="ar-SA"/>
        </w:rPr>
        <w:t>115</w:t>
      </w:r>
      <w:r w:rsidRPr="00A57912">
        <w:rPr>
          <w:sz w:val="18"/>
          <w:szCs w:val="18"/>
          <w:lang w:eastAsia="ar-SA"/>
        </w:rPr>
        <w:t xml:space="preserve"> del Regolamento generale di Ateneo, </w:t>
      </w:r>
      <w:r>
        <w:rPr>
          <w:sz w:val="18"/>
          <w:szCs w:val="18"/>
          <w:lang w:eastAsia="ar-SA"/>
        </w:rPr>
        <w:t>nel quale, è indicato che:</w:t>
      </w:r>
    </w:p>
    <w:p w14:paraId="53B30A9C" w14:textId="77777777" w:rsidR="005B6342" w:rsidRPr="00C11870" w:rsidRDefault="005B6342" w:rsidP="005B6342">
      <w:pPr>
        <w:pStyle w:val="Default"/>
        <w:jc w:val="both"/>
        <w:rPr>
          <w:i/>
          <w:sz w:val="18"/>
          <w:szCs w:val="18"/>
          <w:lang w:eastAsia="ar-SA"/>
        </w:rPr>
      </w:pPr>
      <w:r w:rsidRPr="00C11870">
        <w:rPr>
          <w:i/>
          <w:sz w:val="23"/>
          <w:szCs w:val="23"/>
        </w:rPr>
        <w:t>…</w:t>
      </w:r>
      <w:r w:rsidRPr="00C11870">
        <w:rPr>
          <w:i/>
          <w:sz w:val="18"/>
          <w:szCs w:val="18"/>
          <w:lang w:eastAsia="ar-SA"/>
        </w:rPr>
        <w:t xml:space="preserve">nel rispetto dell’autonomia di ogni singolo docente e del diritto di questi di accedere direttamente ai finanziamenti per la ricerca; a tal fine tutti i docenti afferenti al Dipartimento sono tenuti a dare comunicazione al Direttore della presentazione di richieste di finanziamento ad Enti pubblici o privati, depositando copia della domanda prima dell’inoltro all’Ente in questione, per una verifica di compatibilità con le strutture dipartimentali, sia che i relativi fondi siano gestiti dal Dipartimento che nel caso in cui siano gestiti da Enti esterni, per attività che si svolgono nel Dipartimento; </w:t>
      </w:r>
    </w:p>
    <w:p w14:paraId="16AAE79A" w14:textId="77777777" w:rsidR="005B6342" w:rsidRPr="00A57912" w:rsidRDefault="005B6342" w:rsidP="005B6342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14:paraId="3583CC1F" w14:textId="77777777" w:rsidR="005B6342" w:rsidRDefault="005B6342" w:rsidP="005B6342">
      <w:pPr>
        <w:jc w:val="both"/>
        <w:rPr>
          <w:rFonts w:ascii="Arial" w:hAnsi="Arial" w:cs="Arial"/>
          <w:strike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I</w:t>
      </w:r>
      <w:r w:rsidRPr="00A57912">
        <w:rPr>
          <w:rFonts w:ascii="Arial" w:hAnsi="Arial" w:cs="Arial"/>
          <w:sz w:val="18"/>
          <w:szCs w:val="18"/>
          <w:lang w:eastAsia="ar-SA"/>
        </w:rPr>
        <w:t xml:space="preserve">l sottoscritto prof. </w:t>
      </w:r>
      <w:r>
        <w:rPr>
          <w:rFonts w:ascii="Arial" w:hAnsi="Arial" w:cs="Arial"/>
          <w:sz w:val="18"/>
          <w:szCs w:val="18"/>
          <w:lang w:eastAsia="ar-SA"/>
        </w:rPr>
        <w:t>XXX</w:t>
      </w:r>
      <w:r w:rsidRPr="00A57912">
        <w:rPr>
          <w:rFonts w:ascii="Arial" w:hAnsi="Arial" w:cs="Arial"/>
          <w:sz w:val="18"/>
          <w:szCs w:val="18"/>
          <w:lang w:eastAsia="ar-SA"/>
        </w:rPr>
        <w:t xml:space="preserve">, in servizio presso il Dipartimento di Ingegneria Industriale, comunica </w:t>
      </w:r>
      <w:r>
        <w:rPr>
          <w:rFonts w:ascii="Arial" w:hAnsi="Arial" w:cs="Arial"/>
          <w:sz w:val="18"/>
          <w:szCs w:val="18"/>
          <w:lang w:eastAsia="ar-SA"/>
        </w:rPr>
        <w:t xml:space="preserve">di voler presentare una </w:t>
      </w:r>
      <w:r w:rsidRPr="00A57912">
        <w:rPr>
          <w:rFonts w:ascii="Arial" w:hAnsi="Arial" w:cs="Arial"/>
          <w:sz w:val="18"/>
          <w:szCs w:val="18"/>
          <w:lang w:eastAsia="ar-SA"/>
        </w:rPr>
        <w:t xml:space="preserve">richiesta </w:t>
      </w:r>
      <w:r>
        <w:rPr>
          <w:rFonts w:ascii="Arial" w:hAnsi="Arial" w:cs="Arial"/>
          <w:sz w:val="18"/>
          <w:szCs w:val="18"/>
          <w:lang w:eastAsia="ar-SA"/>
        </w:rPr>
        <w:t xml:space="preserve">di </w:t>
      </w:r>
      <w:r w:rsidRPr="00A57912">
        <w:rPr>
          <w:rFonts w:ascii="Arial" w:hAnsi="Arial" w:cs="Arial"/>
          <w:sz w:val="18"/>
          <w:szCs w:val="18"/>
          <w:lang w:eastAsia="ar-SA"/>
        </w:rPr>
        <w:t>finanziamento</w:t>
      </w:r>
      <w:r>
        <w:rPr>
          <w:rFonts w:ascii="Arial" w:hAnsi="Arial" w:cs="Arial"/>
          <w:sz w:val="18"/>
          <w:szCs w:val="18"/>
          <w:lang w:eastAsia="ar-SA"/>
        </w:rPr>
        <w:t>.</w:t>
      </w:r>
      <w:r w:rsidRPr="00A57912">
        <w:rPr>
          <w:rFonts w:ascii="Arial" w:hAnsi="Arial" w:cs="Arial"/>
          <w:sz w:val="18"/>
          <w:szCs w:val="18"/>
          <w:lang w:eastAsia="ar-SA"/>
        </w:rPr>
        <w:t xml:space="preserve"> </w:t>
      </w:r>
    </w:p>
    <w:p w14:paraId="1C3A9E8D" w14:textId="77777777" w:rsidR="005B6342" w:rsidRDefault="005B6342" w:rsidP="005B6342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14:paraId="0FE1402C" w14:textId="77777777" w:rsidR="005B6342" w:rsidRPr="001B107E" w:rsidRDefault="005B6342" w:rsidP="005B6342">
      <w:pPr>
        <w:jc w:val="center"/>
        <w:rPr>
          <w:rFonts w:ascii="Arial" w:hAnsi="Arial" w:cs="Arial"/>
          <w:b/>
          <w:sz w:val="18"/>
          <w:szCs w:val="18"/>
          <w:lang w:eastAsia="ar-SA"/>
        </w:rPr>
      </w:pPr>
      <w:r w:rsidRPr="001B107E">
        <w:rPr>
          <w:rFonts w:ascii="Arial" w:hAnsi="Arial" w:cs="Arial"/>
          <w:b/>
          <w:sz w:val="18"/>
          <w:szCs w:val="18"/>
          <w:lang w:eastAsia="ar-SA"/>
        </w:rPr>
        <w:t xml:space="preserve">DATI ESSENZIALI </w:t>
      </w:r>
    </w:p>
    <w:p w14:paraId="4F678D42" w14:textId="77777777" w:rsidR="005B6342" w:rsidRDefault="005B6342" w:rsidP="005B6342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14:paraId="52A2FC6F" w14:textId="77777777" w:rsidR="005B6342" w:rsidRPr="005C4467" w:rsidRDefault="005B6342" w:rsidP="005B6342">
      <w:pPr>
        <w:jc w:val="both"/>
        <w:rPr>
          <w:rFonts w:ascii="Arial" w:hAnsi="Arial" w:cs="Arial"/>
          <w:b/>
          <w:sz w:val="18"/>
          <w:szCs w:val="18"/>
          <w:lang w:eastAsia="ar-SA"/>
        </w:rPr>
      </w:pPr>
      <w:proofErr w:type="gramStart"/>
      <w:r w:rsidRPr="005C4467">
        <w:rPr>
          <w:rFonts w:ascii="Arial" w:hAnsi="Arial" w:cs="Arial"/>
          <w:b/>
          <w:sz w:val="18"/>
          <w:szCs w:val="18"/>
          <w:lang w:eastAsia="ar-SA"/>
        </w:rPr>
        <w:t>RUOLO :</w:t>
      </w:r>
      <w:proofErr w:type="gramEnd"/>
    </w:p>
    <w:p w14:paraId="51BB17E6" w14:textId="77777777" w:rsidR="005B6342" w:rsidRPr="00A57912" w:rsidRDefault="005B6342" w:rsidP="005B6342">
      <w:pPr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pPr w:leftFromText="141" w:rightFromText="141" w:vertAnchor="text" w:tblpX="21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</w:tblGrid>
      <w:tr w:rsidR="005B6342" w14:paraId="75CDD4E3" w14:textId="77777777" w:rsidTr="004775A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01" w:type="dxa"/>
          </w:tcPr>
          <w:p w14:paraId="1190A9C6" w14:textId="77777777" w:rsidR="005B6342" w:rsidRDefault="005B6342" w:rsidP="004775A2">
            <w:pPr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746CFF00" w14:textId="77777777" w:rsidR="005B6342" w:rsidRDefault="005B6342" w:rsidP="005B6342">
      <w:pPr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coordinatore  </w:t>
      </w:r>
    </w:p>
    <w:tbl>
      <w:tblPr>
        <w:tblpPr w:leftFromText="141" w:rightFromText="141" w:vertAnchor="text" w:horzAnchor="page" w:tblpX="3287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"/>
      </w:tblGrid>
      <w:tr w:rsidR="005B6342" w14:paraId="7BF5FE0E" w14:textId="77777777" w:rsidTr="004775A2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04" w:type="dxa"/>
          </w:tcPr>
          <w:p w14:paraId="147F8AA1" w14:textId="77777777" w:rsidR="005B6342" w:rsidRDefault="005B6342" w:rsidP="004775A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27204870" w14:textId="77777777" w:rsidR="005B6342" w:rsidRDefault="005B6342" w:rsidP="005B6342">
      <w:pPr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1C87B327" w14:textId="77777777" w:rsidR="005B6342" w:rsidRDefault="005B6342" w:rsidP="005B6342">
      <w:pPr>
        <w:spacing w:line="36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4D16E1">
        <w:rPr>
          <w:rFonts w:ascii="Arial" w:hAnsi="Arial" w:cs="Arial"/>
          <w:sz w:val="18"/>
          <w:szCs w:val="18"/>
          <w:lang w:eastAsia="ar-SA"/>
        </w:rPr>
        <w:t>partner</w:t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sz w:val="18"/>
          <w:szCs w:val="18"/>
          <w:lang w:eastAsia="ar-SA"/>
        </w:rPr>
        <w:tab/>
        <w:t xml:space="preserve">              </w:t>
      </w:r>
    </w:p>
    <w:p w14:paraId="1CF09711" w14:textId="77777777" w:rsidR="005B6342" w:rsidRDefault="005B6342" w:rsidP="005B6342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14:paraId="54E02DFB" w14:textId="77777777" w:rsidR="005B6342" w:rsidRPr="00572F67" w:rsidRDefault="005B6342" w:rsidP="005B6342">
      <w:pPr>
        <w:jc w:val="both"/>
        <w:rPr>
          <w:rFonts w:ascii="Arial" w:hAnsi="Arial" w:cs="Arial"/>
          <w:sz w:val="18"/>
          <w:szCs w:val="18"/>
          <w:lang w:eastAsia="ar-SA"/>
        </w:rPr>
      </w:pPr>
      <w:r w:rsidRPr="005C4467">
        <w:rPr>
          <w:rFonts w:ascii="Arial" w:hAnsi="Arial" w:cs="Arial"/>
          <w:b/>
          <w:sz w:val="18"/>
          <w:szCs w:val="18"/>
          <w:lang w:eastAsia="ar-SA"/>
        </w:rPr>
        <w:t>BANDO</w:t>
      </w:r>
      <w:r w:rsidRPr="00572F67">
        <w:rPr>
          <w:rFonts w:ascii="Arial" w:hAnsi="Arial" w:cs="Arial"/>
          <w:sz w:val="18"/>
          <w:szCs w:val="18"/>
          <w:lang w:eastAsia="ar-SA"/>
        </w:rPr>
        <w:t>:</w:t>
      </w:r>
    </w:p>
    <w:p w14:paraId="3750E8F9" w14:textId="77777777" w:rsidR="005B6342" w:rsidRPr="00572F67" w:rsidRDefault="005B6342" w:rsidP="005B6342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36067CC9" w14:textId="77777777" w:rsidR="005B6342" w:rsidRDefault="005B6342" w:rsidP="005B6342">
      <w:pPr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 xml:space="preserve">Titolo progetto (anche se provvisorio): XXX – </w:t>
      </w:r>
      <w:r w:rsidRPr="00A57912">
        <w:rPr>
          <w:rFonts w:ascii="Arial" w:hAnsi="Arial" w:cs="Arial"/>
          <w:sz w:val="18"/>
          <w:szCs w:val="18"/>
          <w:lang w:eastAsia="ar-SA"/>
        </w:rPr>
        <w:t>acronimo</w:t>
      </w:r>
      <w:r>
        <w:rPr>
          <w:rFonts w:ascii="Arial" w:hAnsi="Arial" w:cs="Arial"/>
          <w:sz w:val="18"/>
          <w:szCs w:val="18"/>
          <w:lang w:eastAsia="ar-SA"/>
        </w:rPr>
        <w:t xml:space="preserve"> XXX </w:t>
      </w:r>
    </w:p>
    <w:p w14:paraId="31EE0D2D" w14:textId="77777777" w:rsidR="005B6342" w:rsidRDefault="005B6342" w:rsidP="005B6342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14:paraId="147C4F3E" w14:textId="77777777" w:rsidR="005B6342" w:rsidRDefault="005B6342" w:rsidP="005B6342">
      <w:pPr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Tipologia Programma: XXX</w:t>
      </w:r>
    </w:p>
    <w:p w14:paraId="7FF8B378" w14:textId="77777777" w:rsidR="005B6342" w:rsidRDefault="005B6342" w:rsidP="005B6342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14:paraId="0309FA68" w14:textId="77777777" w:rsidR="005B6342" w:rsidRDefault="005B6342" w:rsidP="005B6342">
      <w:pPr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(Eventuale) Ente capofila: XXX</w:t>
      </w:r>
    </w:p>
    <w:p w14:paraId="30D82C58" w14:textId="77777777" w:rsidR="005B6342" w:rsidRDefault="005B6342" w:rsidP="005B6342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14:paraId="7029E729" w14:textId="77777777" w:rsidR="005B6342" w:rsidRPr="00D75285" w:rsidRDefault="005B6342" w:rsidP="005B6342">
      <w:pPr>
        <w:jc w:val="both"/>
        <w:rPr>
          <w:rFonts w:ascii="Arial" w:hAnsi="Arial" w:cs="Arial"/>
          <w:sz w:val="18"/>
          <w:szCs w:val="18"/>
          <w:lang w:eastAsia="ar-SA"/>
        </w:rPr>
      </w:pPr>
      <w:proofErr w:type="gramStart"/>
      <w:r>
        <w:rPr>
          <w:rFonts w:ascii="Arial" w:hAnsi="Arial" w:cs="Arial"/>
          <w:sz w:val="18"/>
          <w:szCs w:val="18"/>
          <w:lang w:eastAsia="ar-SA"/>
        </w:rPr>
        <w:t>D</w:t>
      </w:r>
      <w:r w:rsidRPr="004D16E1">
        <w:rPr>
          <w:rFonts w:ascii="Arial" w:hAnsi="Arial" w:cs="Arial"/>
          <w:sz w:val="18"/>
          <w:szCs w:val="18"/>
          <w:lang w:eastAsia="ar-SA"/>
        </w:rPr>
        <w:t xml:space="preserve">urata </w:t>
      </w:r>
      <w:r>
        <w:rPr>
          <w:rFonts w:ascii="Arial" w:hAnsi="Arial" w:cs="Arial"/>
          <w:sz w:val="18"/>
          <w:szCs w:val="18"/>
          <w:lang w:eastAsia="ar-SA"/>
        </w:rPr>
        <w:t>:</w:t>
      </w:r>
      <w:proofErr w:type="gramEnd"/>
      <w:r>
        <w:rPr>
          <w:rFonts w:ascii="Arial" w:hAnsi="Arial" w:cs="Arial"/>
          <w:sz w:val="18"/>
          <w:szCs w:val="18"/>
          <w:lang w:eastAsia="ar-SA"/>
        </w:rPr>
        <w:t xml:space="preserve"> XXX</w:t>
      </w:r>
    </w:p>
    <w:p w14:paraId="129613C5" w14:textId="77777777" w:rsidR="005B6342" w:rsidRPr="0074410B" w:rsidRDefault="005B6342" w:rsidP="005B634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14:paraId="22813A6B" w14:textId="77777777" w:rsidR="005B6342" w:rsidRPr="00A57912" w:rsidRDefault="005B6342" w:rsidP="005B634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ar-SA"/>
        </w:rPr>
      </w:pPr>
      <w:r w:rsidRPr="00A57912">
        <w:rPr>
          <w:rFonts w:ascii="Arial" w:hAnsi="Arial" w:cs="Arial"/>
          <w:sz w:val="18"/>
          <w:szCs w:val="18"/>
          <w:lang w:eastAsia="ar-SA"/>
        </w:rPr>
        <w:t>Obiettivo del progetto:</w:t>
      </w:r>
      <w:r>
        <w:rPr>
          <w:rFonts w:ascii="Arial" w:hAnsi="Arial" w:cs="Arial"/>
          <w:sz w:val="18"/>
          <w:szCs w:val="18"/>
          <w:lang w:eastAsia="ar-SA"/>
        </w:rPr>
        <w:t xml:space="preserve"> XXX</w:t>
      </w:r>
    </w:p>
    <w:p w14:paraId="52AAEA25" w14:textId="77777777" w:rsidR="005B6342" w:rsidRDefault="005B6342" w:rsidP="005B634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ar-SA"/>
        </w:rPr>
      </w:pPr>
    </w:p>
    <w:p w14:paraId="01E56E07" w14:textId="77777777" w:rsidR="005B6342" w:rsidRDefault="005B6342" w:rsidP="005B634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Risorse messe a disposizione dal DII (spazi, personale, attrezzature): XXX</w:t>
      </w:r>
    </w:p>
    <w:p w14:paraId="59BABB30" w14:textId="77777777" w:rsidR="005B6342" w:rsidRPr="00A57912" w:rsidRDefault="005B6342" w:rsidP="005B634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ar-SA"/>
        </w:rPr>
      </w:pPr>
    </w:p>
    <w:p w14:paraId="6BAC0691" w14:textId="77777777" w:rsidR="005B6342" w:rsidRPr="00A57912" w:rsidRDefault="005B6342" w:rsidP="005B634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ar-SA"/>
        </w:rPr>
      </w:pPr>
      <w:r w:rsidRPr="00A57912">
        <w:rPr>
          <w:rFonts w:ascii="Arial" w:hAnsi="Arial" w:cs="Arial"/>
          <w:sz w:val="18"/>
          <w:szCs w:val="18"/>
          <w:lang w:eastAsia="ar-SA"/>
        </w:rPr>
        <w:t xml:space="preserve">Budget </w:t>
      </w:r>
      <w:r>
        <w:rPr>
          <w:rFonts w:ascii="Arial" w:hAnsi="Arial" w:cs="Arial"/>
          <w:sz w:val="18"/>
          <w:szCs w:val="18"/>
          <w:lang w:eastAsia="ar-SA"/>
        </w:rPr>
        <w:t xml:space="preserve">totale del </w:t>
      </w:r>
      <w:r w:rsidRPr="00A57912">
        <w:rPr>
          <w:rFonts w:ascii="Arial" w:hAnsi="Arial" w:cs="Arial"/>
          <w:sz w:val="18"/>
          <w:szCs w:val="18"/>
          <w:lang w:eastAsia="ar-SA"/>
        </w:rPr>
        <w:t xml:space="preserve">progetto </w:t>
      </w:r>
      <w:r>
        <w:rPr>
          <w:rFonts w:ascii="Arial" w:hAnsi="Arial" w:cs="Arial"/>
          <w:sz w:val="18"/>
          <w:szCs w:val="18"/>
          <w:lang w:eastAsia="ar-SA"/>
        </w:rPr>
        <w:t xml:space="preserve">(anche se </w:t>
      </w:r>
      <w:r w:rsidRPr="00A57912">
        <w:rPr>
          <w:rFonts w:ascii="Arial" w:hAnsi="Arial" w:cs="Arial"/>
          <w:sz w:val="18"/>
          <w:szCs w:val="18"/>
          <w:lang w:eastAsia="ar-SA"/>
        </w:rPr>
        <w:t>indicativo</w:t>
      </w:r>
      <w:r>
        <w:rPr>
          <w:rFonts w:ascii="Arial" w:hAnsi="Arial" w:cs="Arial"/>
          <w:sz w:val="18"/>
          <w:szCs w:val="18"/>
          <w:lang w:eastAsia="ar-SA"/>
        </w:rPr>
        <w:t>)</w:t>
      </w:r>
      <w:r w:rsidRPr="00A57912">
        <w:rPr>
          <w:rFonts w:ascii="Arial" w:hAnsi="Arial" w:cs="Arial"/>
          <w:sz w:val="18"/>
          <w:szCs w:val="18"/>
          <w:lang w:eastAsia="ar-SA"/>
        </w:rPr>
        <w:t>:</w:t>
      </w:r>
      <w:r>
        <w:rPr>
          <w:rFonts w:ascii="Arial" w:hAnsi="Arial" w:cs="Arial"/>
          <w:sz w:val="18"/>
          <w:szCs w:val="18"/>
          <w:lang w:eastAsia="ar-SA"/>
        </w:rPr>
        <w:t xml:space="preserve"> XXX</w:t>
      </w:r>
    </w:p>
    <w:p w14:paraId="4184C942" w14:textId="77777777" w:rsidR="005B6342" w:rsidRPr="00A57912" w:rsidRDefault="005B6342" w:rsidP="005B6342">
      <w:pPr>
        <w:rPr>
          <w:rFonts w:ascii="Arial" w:hAnsi="Arial" w:cs="Arial"/>
          <w:sz w:val="18"/>
          <w:szCs w:val="18"/>
          <w:lang w:eastAsia="ar-SA"/>
        </w:rPr>
      </w:pPr>
    </w:p>
    <w:p w14:paraId="1E29C810" w14:textId="77777777" w:rsidR="005B6342" w:rsidRDefault="005B6342" w:rsidP="005B634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Budget unità di ricerca UNIPD</w:t>
      </w:r>
      <w:r w:rsidRPr="00A57912">
        <w:rPr>
          <w:rFonts w:ascii="Arial" w:hAnsi="Arial" w:cs="Arial"/>
          <w:sz w:val="18"/>
          <w:szCs w:val="18"/>
          <w:lang w:eastAsia="ar-SA"/>
        </w:rPr>
        <w:t>-D</w:t>
      </w:r>
      <w:r>
        <w:rPr>
          <w:rFonts w:ascii="Arial" w:hAnsi="Arial" w:cs="Arial"/>
          <w:sz w:val="18"/>
          <w:szCs w:val="18"/>
          <w:lang w:eastAsia="ar-SA"/>
        </w:rPr>
        <w:t>II: XXX</w:t>
      </w:r>
    </w:p>
    <w:p w14:paraId="43ECD48B" w14:textId="77777777" w:rsidR="005B6342" w:rsidRDefault="005B6342" w:rsidP="005B634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ar-SA"/>
        </w:rPr>
      </w:pPr>
    </w:p>
    <w:p w14:paraId="6FA2C451" w14:textId="77777777" w:rsidR="005B6342" w:rsidRDefault="005B6342" w:rsidP="005B634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ar-SA"/>
        </w:rPr>
      </w:pPr>
    </w:p>
    <w:p w14:paraId="52523FE0" w14:textId="77777777" w:rsidR="005B6342" w:rsidRPr="00572F67" w:rsidRDefault="005B6342" w:rsidP="005B6342">
      <w:pPr>
        <w:rPr>
          <w:rFonts w:ascii="Arial" w:hAnsi="Arial" w:cs="Arial"/>
          <w:i/>
          <w:sz w:val="20"/>
          <w:szCs w:val="20"/>
          <w:lang w:eastAsia="it-IT"/>
        </w:rPr>
      </w:pPr>
    </w:p>
    <w:p w14:paraId="3869564F" w14:textId="77777777" w:rsidR="005B6342" w:rsidRDefault="005B6342" w:rsidP="005B6342">
      <w:pPr>
        <w:rPr>
          <w:rFonts w:ascii="Arial" w:hAnsi="Arial" w:cs="Arial"/>
          <w:sz w:val="20"/>
          <w:szCs w:val="20"/>
          <w:lang w:eastAsia="it-IT"/>
        </w:rPr>
      </w:pPr>
    </w:p>
    <w:p w14:paraId="3C20D7B0" w14:textId="77777777" w:rsidR="005B6342" w:rsidRDefault="005B6342" w:rsidP="005B6342">
      <w:pPr>
        <w:rPr>
          <w:rFonts w:ascii="Arial" w:hAnsi="Arial" w:cs="Arial"/>
          <w:sz w:val="20"/>
          <w:szCs w:val="20"/>
          <w:lang w:eastAsia="it-IT"/>
        </w:rPr>
      </w:pPr>
    </w:p>
    <w:p w14:paraId="52FF3D40" w14:textId="77777777" w:rsidR="005B6342" w:rsidRDefault="005B6342" w:rsidP="005B6342">
      <w:pPr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Padova, </w:t>
      </w:r>
    </w:p>
    <w:p w14:paraId="24DD9093" w14:textId="77777777" w:rsidR="005B6342" w:rsidRDefault="005B6342" w:rsidP="005B6342">
      <w:pPr>
        <w:ind w:left="6946" w:hanging="1134"/>
        <w:rPr>
          <w:rFonts w:ascii="Arial" w:hAnsi="Arial" w:cs="Arial"/>
          <w:sz w:val="20"/>
          <w:szCs w:val="20"/>
          <w:lang w:eastAsia="it-IT"/>
        </w:rPr>
      </w:pPr>
    </w:p>
    <w:p w14:paraId="63002673" w14:textId="77777777" w:rsidR="005B6342" w:rsidRDefault="005B6342" w:rsidP="005B6342">
      <w:pPr>
        <w:ind w:left="6946" w:hanging="1134"/>
        <w:rPr>
          <w:rFonts w:ascii="Arial" w:hAnsi="Arial" w:cs="Arial"/>
          <w:sz w:val="20"/>
          <w:szCs w:val="20"/>
          <w:lang w:eastAsia="it-IT"/>
        </w:rPr>
      </w:pPr>
    </w:p>
    <w:p w14:paraId="17CFFBD2" w14:textId="77777777" w:rsidR="005B6342" w:rsidRDefault="005B6342" w:rsidP="005B6342">
      <w:pPr>
        <w:ind w:left="6946" w:hanging="1134"/>
        <w:rPr>
          <w:rFonts w:ascii="Arial" w:hAnsi="Arial" w:cs="Arial"/>
          <w:sz w:val="20"/>
          <w:szCs w:val="20"/>
          <w:lang w:eastAsia="it-IT"/>
        </w:rPr>
      </w:pPr>
    </w:p>
    <w:p w14:paraId="20FC6C4D" w14:textId="77777777" w:rsidR="005B6342" w:rsidRPr="00440CAA" w:rsidRDefault="005B6342" w:rsidP="005B6342">
      <w:pPr>
        <w:ind w:left="6946" w:hanging="1134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Il Responsabile scientifico </w:t>
      </w:r>
      <w:r>
        <w:rPr>
          <w:rFonts w:ascii="Arial" w:hAnsi="Arial" w:cs="Arial"/>
          <w:sz w:val="20"/>
          <w:szCs w:val="20"/>
          <w:lang w:eastAsia="it-IT"/>
        </w:rPr>
        <w:tab/>
      </w:r>
    </w:p>
    <w:p w14:paraId="3380C8E2" w14:textId="77777777" w:rsidR="00D2486B" w:rsidRPr="00D2486B" w:rsidRDefault="00D2486B" w:rsidP="00F81D59">
      <w:pPr>
        <w:jc w:val="right"/>
      </w:pPr>
    </w:p>
    <w:sectPr w:rsidR="00D2486B" w:rsidRPr="00D2486B" w:rsidSect="00D40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07" w:right="1247" w:bottom="851" w:left="1134" w:header="782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60827" w14:textId="77777777" w:rsidR="00566A6B" w:rsidRDefault="00566A6B">
      <w:r>
        <w:separator/>
      </w:r>
    </w:p>
  </w:endnote>
  <w:endnote w:type="continuationSeparator" w:id="0">
    <w:p w14:paraId="2C34D982" w14:textId="77777777" w:rsidR="00566A6B" w:rsidRDefault="0056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C276" w14:textId="77777777" w:rsidR="0094488D" w:rsidRDefault="001D0FF7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17E4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AA16F0" w14:textId="77777777" w:rsidR="0094488D" w:rsidRDefault="0094488D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EFC78" w14:textId="77777777" w:rsidR="0094488D" w:rsidRPr="006F44A3" w:rsidRDefault="001D0FF7" w:rsidP="0094488D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117E48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F81D59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14:paraId="484847E2" w14:textId="77777777" w:rsidR="0094488D" w:rsidRDefault="0094488D" w:rsidP="0094488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63F5" w14:textId="77777777" w:rsidR="0094488D" w:rsidRPr="006F44A3" w:rsidRDefault="00117E48" w:rsidP="0094488D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A9BD" w14:textId="77777777" w:rsidR="00566A6B" w:rsidRDefault="00566A6B">
      <w:r>
        <w:separator/>
      </w:r>
    </w:p>
  </w:footnote>
  <w:footnote w:type="continuationSeparator" w:id="0">
    <w:p w14:paraId="27AA2DE6" w14:textId="77777777" w:rsidR="00566A6B" w:rsidRDefault="0056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4187" w14:textId="77777777" w:rsidR="00CD2972" w:rsidRDefault="00CD29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94488D" w14:paraId="6B09F964" w14:textId="77777777" w:rsidTr="00117E48">
      <w:trPr>
        <w:trHeight w:val="570"/>
      </w:trPr>
      <w:tc>
        <w:tcPr>
          <w:tcW w:w="2173" w:type="dxa"/>
          <w:vMerge w:val="restart"/>
        </w:tcPr>
        <w:p w14:paraId="58DB5A4C" w14:textId="77777777" w:rsidR="0094488D" w:rsidRPr="00117E48" w:rsidRDefault="00117E4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72240613" w14:textId="77777777" w:rsidR="0094488D" w:rsidRPr="00777D69" w:rsidRDefault="00117E48" w:rsidP="0084723C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  <w:r w:rsidRPr="00777D69">
            <w:rPr>
              <w:rFonts w:ascii="Arial" w:hAnsi="Arial" w:cs="Arial"/>
            </w:rPr>
            <w:tab/>
          </w:r>
        </w:p>
      </w:tc>
    </w:tr>
    <w:tr w:rsidR="0094488D" w14:paraId="32AF4337" w14:textId="77777777" w:rsidTr="00117E48">
      <w:trPr>
        <w:trHeight w:val="1132"/>
      </w:trPr>
      <w:tc>
        <w:tcPr>
          <w:tcW w:w="2173" w:type="dxa"/>
          <w:vMerge/>
        </w:tcPr>
        <w:p w14:paraId="78B16025" w14:textId="77777777" w:rsidR="0094488D" w:rsidRPr="00117E48" w:rsidRDefault="0094488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14:paraId="47C25E28" w14:textId="77777777" w:rsidR="003C0434" w:rsidRPr="00777D69" w:rsidRDefault="003C0434" w:rsidP="00476537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3C0434">
            <w:rPr>
              <w:rFonts w:ascii="Arial" w:hAnsi="Arial" w:cs="Arial"/>
              <w:b/>
              <w:color w:val="B2071B"/>
              <w:sz w:val="17"/>
              <w:szCs w:val="17"/>
            </w:rPr>
            <w:t>DIPARTIMENTO DI INGEGNERIA INDUSTRIALE</w:t>
          </w:r>
          <w:r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</w:t>
          </w:r>
        </w:p>
        <w:p w14:paraId="06A301F8" w14:textId="77777777" w:rsidR="0094488D" w:rsidRPr="00777D69" w:rsidRDefault="0094488D" w:rsidP="0094488D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14:paraId="368F4DFA" w14:textId="77777777" w:rsidR="0094488D" w:rsidRPr="00777D69" w:rsidRDefault="00690AFC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0AB6F9F5" wp14:editId="289FD597">
                <wp:extent cx="160020" cy="99060"/>
                <wp:effectExtent l="19050" t="0" r="0" b="0"/>
                <wp:docPr id="3" name="Immagine 3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" cy="99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7E48" w:rsidRPr="00777D69">
            <w:rPr>
              <w:rFonts w:ascii="Arial" w:hAnsi="Arial" w:cs="Arial"/>
              <w:color w:val="B2071B"/>
            </w:rPr>
            <w:t xml:space="preserve"> </w:t>
          </w:r>
          <w:r w:rsidR="00117E48"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="00117E48" w:rsidRPr="00777D69">
            <w:rPr>
              <w:rFonts w:ascii="Arial" w:hAnsi="Arial" w:cs="Arial"/>
              <w:color w:val="B2071B"/>
            </w:rPr>
            <w:tab/>
          </w:r>
        </w:p>
      </w:tc>
    </w:tr>
  </w:tbl>
  <w:p w14:paraId="08B27531" w14:textId="77777777" w:rsidR="0094488D" w:rsidRPr="00AB1C90" w:rsidRDefault="0094488D" w:rsidP="008472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333" w:type="dxa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02"/>
      <w:gridCol w:w="5825"/>
      <w:gridCol w:w="4306"/>
    </w:tblGrid>
    <w:tr w:rsidR="0094488D" w14:paraId="68296D8A" w14:textId="77777777" w:rsidTr="0031598C">
      <w:trPr>
        <w:trHeight w:val="20"/>
      </w:trPr>
      <w:tc>
        <w:tcPr>
          <w:tcW w:w="2245" w:type="dxa"/>
          <w:vMerge w:val="restart"/>
          <w:tcBorders>
            <w:bottom w:val="single" w:sz="2" w:space="0" w:color="B2071B"/>
          </w:tcBorders>
        </w:tcPr>
        <w:p w14:paraId="7F9DF34E" w14:textId="77777777" w:rsidR="0094488D" w:rsidRPr="00517A4D" w:rsidRDefault="00117E48" w:rsidP="00517A4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96" w:type="dxa"/>
          <w:tcBorders>
            <w:bottom w:val="nil"/>
          </w:tcBorders>
        </w:tcPr>
        <w:p w14:paraId="698C059F" w14:textId="77777777" w:rsidR="0094488D" w:rsidRPr="00777D69" w:rsidRDefault="00517A4D" w:rsidP="00CD2972">
          <w:pPr>
            <w:tabs>
              <w:tab w:val="right" w:pos="5554"/>
            </w:tabs>
            <w:ind w:left="100"/>
            <w:rPr>
              <w:rFonts w:ascii="Arial" w:hAnsi="Arial" w:cs="Arial"/>
            </w:rPr>
          </w:pPr>
          <w:r w:rsidRPr="00517A4D"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16D1D46E" wp14:editId="0ACF39E2">
                <wp:extent cx="1439833" cy="527503"/>
                <wp:effectExtent l="0" t="0" r="8255" b="6350"/>
                <wp:docPr id="8806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06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833" cy="527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2" w:type="dxa"/>
          <w:vMerge w:val="restart"/>
          <w:tcBorders>
            <w:bottom w:val="single" w:sz="2" w:space="0" w:color="B2071B"/>
          </w:tcBorders>
        </w:tcPr>
        <w:p w14:paraId="3BC0A291" w14:textId="77777777" w:rsidR="0094488D" w:rsidRPr="00117E48" w:rsidRDefault="00690AFC" w:rsidP="00D403F4">
          <w:pPr>
            <w:ind w:left="824" w:right="176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AEC563D" wp14:editId="67B53268">
                <wp:extent cx="1961558" cy="546100"/>
                <wp:effectExtent l="0" t="0" r="635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1558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488D" w14:paraId="71F3B4AA" w14:textId="77777777" w:rsidTr="0031598C">
      <w:trPr>
        <w:trHeight w:val="150"/>
      </w:trPr>
      <w:tc>
        <w:tcPr>
          <w:tcW w:w="2245" w:type="dxa"/>
          <w:vMerge/>
          <w:tcBorders>
            <w:bottom w:val="single" w:sz="2" w:space="0" w:color="B2071B"/>
          </w:tcBorders>
        </w:tcPr>
        <w:p w14:paraId="185C314F" w14:textId="77777777" w:rsidR="0094488D" w:rsidRPr="00117E48" w:rsidRDefault="0094488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96" w:type="dxa"/>
          <w:tcBorders>
            <w:bottom w:val="single" w:sz="2" w:space="0" w:color="B2071B"/>
          </w:tcBorders>
        </w:tcPr>
        <w:p w14:paraId="23DC65F0" w14:textId="77777777" w:rsidR="00FA2CAF" w:rsidRPr="00476537" w:rsidRDefault="00FA2CAF" w:rsidP="00517A4D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</w:p>
      </w:tc>
      <w:tc>
        <w:tcPr>
          <w:tcW w:w="4192" w:type="dxa"/>
          <w:vMerge/>
          <w:tcBorders>
            <w:bottom w:val="single" w:sz="2" w:space="0" w:color="B2071B"/>
          </w:tcBorders>
        </w:tcPr>
        <w:p w14:paraId="593F718B" w14:textId="77777777" w:rsidR="0094488D" w:rsidRPr="00117E48" w:rsidRDefault="0094488D" w:rsidP="00117E48">
          <w:pPr>
            <w:ind w:left="744"/>
          </w:pPr>
        </w:p>
      </w:tc>
    </w:tr>
  </w:tbl>
  <w:p w14:paraId="2D66CF6D" w14:textId="77777777" w:rsidR="00517A4D" w:rsidRPr="0049235E" w:rsidRDefault="00517A4D" w:rsidP="00517A4D">
    <w:pPr>
      <w:pStyle w:val="NormalParagraphStyle"/>
      <w:spacing w:before="60" w:line="240" w:lineRule="auto"/>
      <w:rPr>
        <w:rFonts w:ascii="Arial" w:hAnsi="Arial" w:cs="Arial"/>
        <w:b/>
        <w:color w:val="9B0014"/>
        <w:sz w:val="17"/>
        <w:szCs w:val="17"/>
      </w:rPr>
    </w:pPr>
    <w:r w:rsidRPr="0049235E">
      <w:rPr>
        <w:rFonts w:ascii="Arial" w:hAnsi="Arial" w:cs="Arial"/>
        <w:b/>
        <w:color w:val="9B0014"/>
        <w:sz w:val="17"/>
        <w:szCs w:val="17"/>
      </w:rPr>
      <w:t>DIPARTIMENTO DI INGEGNERIA INDUSTRIALE</w:t>
    </w:r>
  </w:p>
  <w:p w14:paraId="5C305134" w14:textId="77777777" w:rsidR="0049235E" w:rsidRPr="0049235E" w:rsidRDefault="0049235E" w:rsidP="0094488D">
    <w:pPr>
      <w:pStyle w:val="Intestazione"/>
      <w:rPr>
        <w:color w:val="9B0014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62"/>
    <w:rsid w:val="00006AF6"/>
    <w:rsid w:val="00010B85"/>
    <w:rsid w:val="00045A3D"/>
    <w:rsid w:val="000639D9"/>
    <w:rsid w:val="0009085B"/>
    <w:rsid w:val="000B21CF"/>
    <w:rsid w:val="000C3C95"/>
    <w:rsid w:val="00117E48"/>
    <w:rsid w:val="001C321E"/>
    <w:rsid w:val="001C6655"/>
    <w:rsid w:val="001C7908"/>
    <w:rsid w:val="001D0FF7"/>
    <w:rsid w:val="002007F5"/>
    <w:rsid w:val="0020573C"/>
    <w:rsid w:val="00264E4C"/>
    <w:rsid w:val="00271D5F"/>
    <w:rsid w:val="0031598C"/>
    <w:rsid w:val="003166F4"/>
    <w:rsid w:val="00333163"/>
    <w:rsid w:val="00362466"/>
    <w:rsid w:val="00373F9A"/>
    <w:rsid w:val="00392652"/>
    <w:rsid w:val="003941C2"/>
    <w:rsid w:val="00394A10"/>
    <w:rsid w:val="003A6802"/>
    <w:rsid w:val="003C0434"/>
    <w:rsid w:val="00401DDB"/>
    <w:rsid w:val="00412879"/>
    <w:rsid w:val="0042120D"/>
    <w:rsid w:val="00476537"/>
    <w:rsid w:val="0049235E"/>
    <w:rsid w:val="004B0693"/>
    <w:rsid w:val="00517A4D"/>
    <w:rsid w:val="00553BCC"/>
    <w:rsid w:val="00566A6B"/>
    <w:rsid w:val="005A56DE"/>
    <w:rsid w:val="005B6342"/>
    <w:rsid w:val="00625C99"/>
    <w:rsid w:val="006522D3"/>
    <w:rsid w:val="006611ED"/>
    <w:rsid w:val="00690AFC"/>
    <w:rsid w:val="006A0595"/>
    <w:rsid w:val="006B6540"/>
    <w:rsid w:val="006E0F7F"/>
    <w:rsid w:val="006F6E8E"/>
    <w:rsid w:val="007045E3"/>
    <w:rsid w:val="0070583C"/>
    <w:rsid w:val="00717C30"/>
    <w:rsid w:val="00731935"/>
    <w:rsid w:val="0074123D"/>
    <w:rsid w:val="00777D69"/>
    <w:rsid w:val="00782886"/>
    <w:rsid w:val="007E4A26"/>
    <w:rsid w:val="007F10BB"/>
    <w:rsid w:val="007F1CF8"/>
    <w:rsid w:val="0084723C"/>
    <w:rsid w:val="00885ED4"/>
    <w:rsid w:val="008B1F6A"/>
    <w:rsid w:val="008D7EBF"/>
    <w:rsid w:val="008F5A71"/>
    <w:rsid w:val="00927A6F"/>
    <w:rsid w:val="0094488D"/>
    <w:rsid w:val="009748C7"/>
    <w:rsid w:val="009A19F0"/>
    <w:rsid w:val="00A06607"/>
    <w:rsid w:val="00A3442F"/>
    <w:rsid w:val="00A855D7"/>
    <w:rsid w:val="00B244FE"/>
    <w:rsid w:val="00B55FE8"/>
    <w:rsid w:val="00B605D1"/>
    <w:rsid w:val="00B72D30"/>
    <w:rsid w:val="00B85DF5"/>
    <w:rsid w:val="00BA3232"/>
    <w:rsid w:val="00BC45EC"/>
    <w:rsid w:val="00BE2B68"/>
    <w:rsid w:val="00C15BFC"/>
    <w:rsid w:val="00C41805"/>
    <w:rsid w:val="00C439D1"/>
    <w:rsid w:val="00C44A9C"/>
    <w:rsid w:val="00CD2972"/>
    <w:rsid w:val="00CE172E"/>
    <w:rsid w:val="00CF1B51"/>
    <w:rsid w:val="00CF729E"/>
    <w:rsid w:val="00D2486B"/>
    <w:rsid w:val="00D32106"/>
    <w:rsid w:val="00D403F4"/>
    <w:rsid w:val="00DC2E71"/>
    <w:rsid w:val="00DE58CC"/>
    <w:rsid w:val="00DF3865"/>
    <w:rsid w:val="00E16495"/>
    <w:rsid w:val="00E57662"/>
    <w:rsid w:val="00EA05CC"/>
    <w:rsid w:val="00EA2731"/>
    <w:rsid w:val="00EB43DC"/>
    <w:rsid w:val="00EC508A"/>
    <w:rsid w:val="00EF4A7E"/>
    <w:rsid w:val="00F1535B"/>
    <w:rsid w:val="00F15696"/>
    <w:rsid w:val="00F2457D"/>
    <w:rsid w:val="00F470B0"/>
    <w:rsid w:val="00F81BD5"/>
    <w:rsid w:val="00F81D59"/>
    <w:rsid w:val="00F96EBE"/>
    <w:rsid w:val="00FA2CAF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0D130CFC"/>
  <w15:docId w15:val="{07F64D27-96F0-477C-AE3A-11C1D89E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1D59"/>
    <w:pPr>
      <w:keepNext/>
      <w:jc w:val="both"/>
      <w:outlineLvl w:val="0"/>
    </w:pPr>
    <w:rPr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uiPriority w:val="99"/>
    <w:unhideWhenUsed/>
    <w:rsid w:val="0009085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8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83C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81D59"/>
    <w:rPr>
      <w:b/>
    </w:rPr>
  </w:style>
  <w:style w:type="paragraph" w:customStyle="1" w:styleId="Default">
    <w:name w:val="Default"/>
    <w:rsid w:val="005B63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icerca.dii@unipd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afica_DII\carta_intestata_colore_DI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carta_intestata_colore_DII.dot</Template>
  <TotalTime>12</TotalTime>
  <Pages>1</Pages>
  <Words>230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1714</CharactersWithSpaces>
  <SharedDoc>false</SharedDoc>
  <HLinks>
    <vt:vector size="6" baseType="variant">
      <vt:variant>
        <vt:i4>6029350</vt:i4>
      </vt:variant>
      <vt:variant>
        <vt:i4>0</vt:i4>
      </vt:variant>
      <vt:variant>
        <vt:i4>0</vt:i4>
      </vt:variant>
      <vt:variant>
        <vt:i4>5</vt:i4>
      </vt:variant>
      <vt:variant>
        <vt:lpwstr>mailto:segreteria.dii@unipd.it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Di Bella</dc:creator>
  <cp:lastModifiedBy>Santoro Giusy</cp:lastModifiedBy>
  <cp:revision>2</cp:revision>
  <cp:lastPrinted>2020-07-22T10:12:00Z</cp:lastPrinted>
  <dcterms:created xsi:type="dcterms:W3CDTF">2022-08-04T10:12:00Z</dcterms:created>
  <dcterms:modified xsi:type="dcterms:W3CDTF">2022-08-04T10:12:00Z</dcterms:modified>
</cp:coreProperties>
</file>