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03" w:rsidRDefault="009B3E03" w:rsidP="009B3E03">
      <w:pPr>
        <w:autoSpaceDE w:val="0"/>
        <w:autoSpaceDN w:val="0"/>
        <w:adjustRightInd w:val="0"/>
        <w:ind w:firstLine="1"/>
        <w:jc w:val="right"/>
        <w:rPr>
          <w:rFonts w:ascii="Arial" w:hAnsi="Arial" w:cs="Arial"/>
          <w:lang w:eastAsia="it-IT"/>
        </w:rPr>
      </w:pPr>
    </w:p>
    <w:p w:rsidR="00341DFE" w:rsidRPr="004066AB" w:rsidRDefault="009B3E03" w:rsidP="009B3E03">
      <w:pPr>
        <w:autoSpaceDE w:val="0"/>
        <w:autoSpaceDN w:val="0"/>
        <w:adjustRightInd w:val="0"/>
        <w:ind w:firstLine="1"/>
        <w:jc w:val="right"/>
        <w:rPr>
          <w:rFonts w:ascii="Arial" w:hAnsi="Arial" w:cs="Arial"/>
          <w:sz w:val="23"/>
          <w:szCs w:val="23"/>
          <w:lang w:eastAsia="it-IT"/>
        </w:rPr>
      </w:pPr>
      <w:r w:rsidRPr="004066AB">
        <w:rPr>
          <w:rFonts w:ascii="Arial" w:hAnsi="Arial" w:cs="Arial"/>
          <w:sz w:val="23"/>
          <w:szCs w:val="23"/>
          <w:lang w:eastAsia="it-IT"/>
        </w:rPr>
        <w:t>Alla Commissione per l’Internazionalizzazione</w:t>
      </w:r>
    </w:p>
    <w:p w:rsidR="009B3E03" w:rsidRPr="004066AB" w:rsidRDefault="009B3E03" w:rsidP="004066AB">
      <w:pPr>
        <w:autoSpaceDE w:val="0"/>
        <w:autoSpaceDN w:val="0"/>
        <w:adjustRightInd w:val="0"/>
        <w:ind w:left="5103" w:firstLine="1"/>
        <w:jc w:val="both"/>
        <w:rPr>
          <w:rFonts w:ascii="Arial" w:hAnsi="Arial" w:cs="Arial"/>
          <w:sz w:val="23"/>
          <w:szCs w:val="23"/>
          <w:u w:val="single"/>
          <w:lang w:eastAsia="it-IT"/>
        </w:rPr>
      </w:pPr>
      <w:r w:rsidRPr="004066AB">
        <w:rPr>
          <w:rFonts w:ascii="Arial" w:hAnsi="Arial" w:cs="Arial"/>
          <w:sz w:val="23"/>
          <w:szCs w:val="23"/>
          <w:u w:val="single"/>
          <w:lang w:eastAsia="it-IT"/>
        </w:rPr>
        <w:t>Dipartimento di Ingegneria Industriale</w:t>
      </w:r>
    </w:p>
    <w:p w:rsidR="009B3E03" w:rsidRPr="00F5479C" w:rsidRDefault="00F5479C" w:rsidP="00F5479C">
      <w:pPr>
        <w:ind w:left="2977" w:firstLine="1"/>
        <w:jc w:val="center"/>
        <w:rPr>
          <w:rFonts w:ascii="Arial" w:hAnsi="Arial" w:cs="Arial"/>
          <w:sz w:val="23"/>
          <w:szCs w:val="23"/>
          <w:lang w:eastAsia="it-IT"/>
        </w:rPr>
      </w:pPr>
      <w:hyperlink r:id="rId7" w:history="1">
        <w:r w:rsidRPr="00D22B80">
          <w:rPr>
            <w:rStyle w:val="Collegamentoipertestuale"/>
            <w:rFonts w:ascii="Arial" w:hAnsi="Arial" w:cs="Arial"/>
            <w:sz w:val="23"/>
            <w:szCs w:val="23"/>
            <w:lang w:eastAsia="it-IT"/>
          </w:rPr>
          <w:t>international@dii.unipd.it</w:t>
        </w:r>
      </w:hyperlink>
      <w:r>
        <w:rPr>
          <w:rFonts w:ascii="Arial" w:hAnsi="Arial" w:cs="Arial"/>
          <w:sz w:val="23"/>
          <w:szCs w:val="23"/>
          <w:lang w:eastAsia="it-IT"/>
        </w:rPr>
        <w:t xml:space="preserve"> </w:t>
      </w:r>
      <w:bookmarkStart w:id="0" w:name="_GoBack"/>
      <w:bookmarkEnd w:id="0"/>
      <w:r w:rsidRPr="00F5479C">
        <w:rPr>
          <w:rFonts w:ascii="Arial" w:hAnsi="Arial" w:cs="Arial"/>
          <w:sz w:val="23"/>
          <w:szCs w:val="23"/>
          <w:lang w:eastAsia="it-IT"/>
        </w:rPr>
        <w:t xml:space="preserve"> </w:t>
      </w:r>
    </w:p>
    <w:p w:rsidR="00823708" w:rsidRPr="009B3E03" w:rsidRDefault="00823708" w:rsidP="009B3E03">
      <w:pPr>
        <w:jc w:val="center"/>
        <w:rPr>
          <w:rFonts w:ascii="Arial" w:hAnsi="Arial" w:cs="Arial"/>
          <w:b/>
          <w:lang w:val="nb-NO"/>
        </w:rPr>
      </w:pPr>
    </w:p>
    <w:p w:rsidR="009B3E03" w:rsidRPr="004066AB" w:rsidRDefault="009B3E03" w:rsidP="009B3E03">
      <w:pPr>
        <w:jc w:val="center"/>
        <w:rPr>
          <w:rFonts w:ascii="Arial" w:hAnsi="Arial" w:cs="Arial"/>
          <w:b/>
          <w:lang w:val="nb-NO"/>
        </w:rPr>
      </w:pPr>
      <w:r w:rsidRPr="004066AB">
        <w:rPr>
          <w:rFonts w:ascii="Arial" w:hAnsi="Arial" w:cs="Arial"/>
          <w:b/>
          <w:lang w:val="nb-NO"/>
        </w:rPr>
        <w:t>Proposta di stipula accordo di collaborazione accademica</w:t>
      </w:r>
    </w:p>
    <w:p w:rsidR="009B3E03" w:rsidRPr="004066AB" w:rsidRDefault="009B3E03" w:rsidP="009B3E03">
      <w:pPr>
        <w:jc w:val="center"/>
        <w:rPr>
          <w:rFonts w:ascii="Arial" w:hAnsi="Arial" w:cs="Arial"/>
          <w:b/>
          <w:lang w:val="nb-NO"/>
        </w:rPr>
      </w:pPr>
      <w:r w:rsidRPr="004066AB">
        <w:rPr>
          <w:rFonts w:ascii="Arial" w:hAnsi="Arial" w:cs="Arial"/>
          <w:b/>
          <w:lang w:val="nb-NO"/>
        </w:rPr>
        <w:t>con Ateneo extra</w:t>
      </w:r>
      <w:r w:rsidR="003C70D2" w:rsidRPr="004066AB">
        <w:rPr>
          <w:rFonts w:ascii="Arial" w:hAnsi="Arial" w:cs="Arial"/>
          <w:b/>
          <w:lang w:val="nb-NO"/>
        </w:rPr>
        <w:t>e</w:t>
      </w:r>
      <w:r w:rsidRPr="004066AB">
        <w:rPr>
          <w:rFonts w:ascii="Arial" w:hAnsi="Arial" w:cs="Arial"/>
          <w:b/>
          <w:lang w:val="nb-NO"/>
        </w:rPr>
        <w:t>uropeo</w:t>
      </w:r>
    </w:p>
    <w:p w:rsidR="009B3E03" w:rsidRPr="004066AB" w:rsidRDefault="009B3E03" w:rsidP="009B3E03">
      <w:pPr>
        <w:rPr>
          <w:rFonts w:ascii="Arial" w:hAnsi="Arial" w:cs="Arial"/>
          <w:sz w:val="23"/>
          <w:szCs w:val="23"/>
          <w:lang w:val="nb-NO"/>
        </w:rPr>
      </w:pPr>
    </w:p>
    <w:p w:rsidR="009B3E03" w:rsidRPr="004066AB" w:rsidRDefault="009B3E03" w:rsidP="00CA2315">
      <w:pPr>
        <w:rPr>
          <w:rFonts w:ascii="Arial" w:hAnsi="Arial" w:cs="Arial"/>
          <w:sz w:val="23"/>
          <w:szCs w:val="23"/>
          <w:lang w:val="nb-NO"/>
        </w:rPr>
      </w:pPr>
    </w:p>
    <w:p w:rsidR="001D4FC0" w:rsidRPr="004066AB" w:rsidRDefault="001D4FC0" w:rsidP="001D4FC0">
      <w:pPr>
        <w:spacing w:line="360" w:lineRule="auto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b/>
          <w:sz w:val="23"/>
          <w:szCs w:val="23"/>
        </w:rPr>
        <w:t>Tipo di accordo:</w:t>
      </w:r>
      <w:r w:rsidRPr="004066AB">
        <w:rPr>
          <w:rFonts w:ascii="Arial" w:hAnsi="Arial" w:cs="Arial"/>
          <w:sz w:val="23"/>
          <w:szCs w:val="23"/>
        </w:rPr>
        <w:t xml:space="preserve"> □ nuovo   □ rinnovo</w:t>
      </w:r>
    </w:p>
    <w:p w:rsidR="006611B0" w:rsidRPr="004066AB" w:rsidRDefault="009B3E03" w:rsidP="009B3E03">
      <w:pPr>
        <w:spacing w:line="360" w:lineRule="auto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b/>
          <w:sz w:val="23"/>
          <w:szCs w:val="23"/>
        </w:rPr>
        <w:t>Docente DII proponente:</w:t>
      </w:r>
      <w:r w:rsidRPr="004066AB">
        <w:rPr>
          <w:rFonts w:ascii="Arial" w:hAnsi="Arial" w:cs="Arial"/>
          <w:sz w:val="23"/>
          <w:szCs w:val="23"/>
        </w:rPr>
        <w:t xml:space="preserve"> _________________________________</w:t>
      </w:r>
      <w:r w:rsidRPr="004066AB">
        <w:rPr>
          <w:rFonts w:ascii="Arial" w:hAnsi="Arial" w:cs="Arial"/>
          <w:sz w:val="23"/>
          <w:szCs w:val="23"/>
        </w:rPr>
        <w:br/>
      </w:r>
      <w:r w:rsidRPr="004066AB">
        <w:rPr>
          <w:rFonts w:ascii="Arial" w:hAnsi="Arial" w:cs="Arial"/>
          <w:b/>
          <w:sz w:val="23"/>
          <w:szCs w:val="23"/>
        </w:rPr>
        <w:t xml:space="preserve">Denominazione dell’istituzione straniera </w:t>
      </w:r>
      <w:r w:rsidR="00823708" w:rsidRPr="004066AB">
        <w:rPr>
          <w:rFonts w:ascii="Arial" w:hAnsi="Arial" w:cs="Arial"/>
          <w:b/>
          <w:sz w:val="23"/>
          <w:szCs w:val="23"/>
        </w:rPr>
        <w:t>propost</w:t>
      </w:r>
      <w:r w:rsidRPr="004066AB">
        <w:rPr>
          <w:rFonts w:ascii="Arial" w:hAnsi="Arial" w:cs="Arial"/>
          <w:b/>
          <w:sz w:val="23"/>
          <w:szCs w:val="23"/>
        </w:rPr>
        <w:t>a</w:t>
      </w:r>
      <w:r w:rsidR="00823708" w:rsidRPr="004066AB">
        <w:rPr>
          <w:rFonts w:ascii="Arial" w:hAnsi="Arial" w:cs="Arial"/>
          <w:b/>
          <w:sz w:val="23"/>
          <w:szCs w:val="23"/>
        </w:rPr>
        <w:t xml:space="preserve"> per l’accordo</w:t>
      </w:r>
      <w:r w:rsidRPr="004066AB">
        <w:rPr>
          <w:rFonts w:ascii="Arial" w:hAnsi="Arial" w:cs="Arial"/>
          <w:b/>
          <w:sz w:val="23"/>
          <w:szCs w:val="23"/>
        </w:rPr>
        <w:t xml:space="preserve">: </w:t>
      </w:r>
      <w:r w:rsidR="006611B0" w:rsidRPr="004066AB">
        <w:rPr>
          <w:rFonts w:ascii="Arial" w:hAnsi="Arial" w:cs="Arial"/>
          <w:sz w:val="23"/>
          <w:szCs w:val="23"/>
        </w:rPr>
        <w:t>______________</w:t>
      </w:r>
      <w:r w:rsidR="00823708" w:rsidRPr="004066AB">
        <w:rPr>
          <w:rFonts w:ascii="Arial" w:hAnsi="Arial" w:cs="Arial"/>
          <w:sz w:val="23"/>
          <w:szCs w:val="23"/>
        </w:rPr>
        <w:t>___</w:t>
      </w:r>
      <w:r w:rsidR="004066AB">
        <w:rPr>
          <w:rFonts w:ascii="Arial" w:hAnsi="Arial" w:cs="Arial"/>
          <w:sz w:val="23"/>
          <w:szCs w:val="23"/>
        </w:rPr>
        <w:t>____</w:t>
      </w:r>
    </w:p>
    <w:p w:rsidR="002437BE" w:rsidRPr="004066AB" w:rsidRDefault="006611B0" w:rsidP="002437B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>______________________________</w:t>
      </w:r>
      <w:r w:rsidR="009B3E03" w:rsidRPr="004066AB">
        <w:rPr>
          <w:rFonts w:ascii="Arial" w:hAnsi="Arial" w:cs="Arial"/>
          <w:sz w:val="23"/>
          <w:szCs w:val="23"/>
        </w:rPr>
        <w:t>____________________________</w:t>
      </w:r>
      <w:r w:rsidRPr="004066AB">
        <w:rPr>
          <w:rFonts w:ascii="Arial" w:hAnsi="Arial" w:cs="Arial"/>
          <w:sz w:val="23"/>
          <w:szCs w:val="23"/>
        </w:rPr>
        <w:t>_______________</w:t>
      </w:r>
      <w:r w:rsidR="004066AB">
        <w:rPr>
          <w:rFonts w:ascii="Arial" w:hAnsi="Arial" w:cs="Arial"/>
          <w:sz w:val="23"/>
          <w:szCs w:val="23"/>
        </w:rPr>
        <w:t>___</w:t>
      </w:r>
      <w:r w:rsidR="009B3E03" w:rsidRPr="004066AB">
        <w:rPr>
          <w:rFonts w:ascii="Arial" w:hAnsi="Arial" w:cs="Arial"/>
          <w:i/>
          <w:sz w:val="23"/>
          <w:szCs w:val="23"/>
        </w:rPr>
        <w:br/>
      </w:r>
      <w:r w:rsidR="002437BE" w:rsidRPr="004066AB">
        <w:rPr>
          <w:rFonts w:ascii="Arial" w:hAnsi="Arial" w:cs="Arial"/>
          <w:b/>
          <w:sz w:val="23"/>
          <w:szCs w:val="23"/>
        </w:rPr>
        <w:t xml:space="preserve">Denominazione della struttura (Facoltà / Scuola / Dipartimento) con la quale si propone la collaborazione: </w:t>
      </w:r>
      <w:r w:rsidR="002437BE" w:rsidRPr="004066AB">
        <w:rPr>
          <w:rFonts w:ascii="Arial" w:hAnsi="Arial" w:cs="Arial"/>
          <w:sz w:val="23"/>
          <w:szCs w:val="23"/>
        </w:rPr>
        <w:t>_________________________________________________</w:t>
      </w:r>
      <w:r w:rsidR="00B47AF8" w:rsidRPr="004066AB">
        <w:rPr>
          <w:rFonts w:ascii="Arial" w:hAnsi="Arial" w:cs="Arial"/>
          <w:sz w:val="23"/>
          <w:szCs w:val="23"/>
        </w:rPr>
        <w:t>________</w:t>
      </w:r>
      <w:r w:rsidR="004066AB">
        <w:rPr>
          <w:rFonts w:ascii="Arial" w:hAnsi="Arial" w:cs="Arial"/>
          <w:sz w:val="23"/>
          <w:szCs w:val="23"/>
        </w:rPr>
        <w:t>_____</w:t>
      </w:r>
    </w:p>
    <w:p w:rsidR="009B3E03" w:rsidRPr="004066AB" w:rsidRDefault="002437BE" w:rsidP="002437BE">
      <w:pPr>
        <w:spacing w:line="360" w:lineRule="auto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>_________________________________________________________________________</w:t>
      </w:r>
      <w:r w:rsidR="004066AB">
        <w:rPr>
          <w:rFonts w:ascii="Arial" w:hAnsi="Arial" w:cs="Arial"/>
          <w:sz w:val="23"/>
          <w:szCs w:val="23"/>
        </w:rPr>
        <w:t>___</w:t>
      </w:r>
      <w:r w:rsidRPr="004066AB">
        <w:rPr>
          <w:rFonts w:ascii="Arial" w:hAnsi="Arial" w:cs="Arial"/>
          <w:i/>
          <w:sz w:val="23"/>
          <w:szCs w:val="23"/>
        </w:rPr>
        <w:br/>
      </w:r>
      <w:r w:rsidR="009B3E03" w:rsidRPr="004066AB">
        <w:rPr>
          <w:rFonts w:ascii="Arial" w:hAnsi="Arial" w:cs="Arial"/>
          <w:b/>
          <w:sz w:val="23"/>
          <w:szCs w:val="23"/>
        </w:rPr>
        <w:t>Paese:</w:t>
      </w:r>
      <w:r w:rsidR="009B3E03" w:rsidRPr="004066AB">
        <w:rPr>
          <w:rFonts w:ascii="Arial" w:hAnsi="Arial" w:cs="Arial"/>
          <w:sz w:val="23"/>
          <w:szCs w:val="23"/>
        </w:rPr>
        <w:t xml:space="preserve"> </w:t>
      </w:r>
      <w:r w:rsidRPr="004066AB">
        <w:rPr>
          <w:rFonts w:ascii="Arial" w:hAnsi="Arial" w:cs="Arial"/>
          <w:sz w:val="23"/>
          <w:szCs w:val="23"/>
        </w:rPr>
        <w:t>_________________________________</w:t>
      </w:r>
    </w:p>
    <w:p w:rsidR="00764DEC" w:rsidRPr="004066AB" w:rsidRDefault="00764DEC" w:rsidP="002437BE">
      <w:pPr>
        <w:spacing w:line="360" w:lineRule="auto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b/>
          <w:sz w:val="23"/>
          <w:szCs w:val="23"/>
        </w:rPr>
        <w:t>Persona di contatto presso l’istituzione straniera:</w:t>
      </w:r>
      <w:r w:rsidRPr="004066AB">
        <w:rPr>
          <w:rFonts w:ascii="Arial" w:hAnsi="Arial" w:cs="Arial"/>
          <w:sz w:val="23"/>
          <w:szCs w:val="23"/>
        </w:rPr>
        <w:t xml:space="preserve"> ______________________________</w:t>
      </w:r>
      <w:r w:rsidR="004066AB">
        <w:rPr>
          <w:rFonts w:ascii="Arial" w:hAnsi="Arial" w:cs="Arial"/>
          <w:sz w:val="23"/>
          <w:szCs w:val="23"/>
        </w:rPr>
        <w:t>___</w:t>
      </w:r>
    </w:p>
    <w:p w:rsidR="00F353F8" w:rsidRPr="004066AB" w:rsidRDefault="00F353F8" w:rsidP="009B3E03">
      <w:pPr>
        <w:spacing w:line="360" w:lineRule="auto"/>
        <w:rPr>
          <w:rFonts w:ascii="Arial" w:hAnsi="Arial" w:cs="Arial"/>
          <w:b/>
          <w:sz w:val="23"/>
          <w:szCs w:val="23"/>
          <w:highlight w:val="yellow"/>
        </w:rPr>
      </w:pPr>
    </w:p>
    <w:p w:rsidR="00844396" w:rsidRPr="004066AB" w:rsidRDefault="00844396" w:rsidP="00844396">
      <w:pPr>
        <w:rPr>
          <w:rFonts w:ascii="Arial" w:hAnsi="Arial" w:cs="Arial"/>
          <w:b/>
          <w:sz w:val="23"/>
          <w:szCs w:val="23"/>
        </w:rPr>
      </w:pPr>
      <w:r w:rsidRPr="004066AB">
        <w:rPr>
          <w:rFonts w:ascii="Arial" w:hAnsi="Arial" w:cs="Arial"/>
          <w:b/>
          <w:sz w:val="23"/>
          <w:szCs w:val="23"/>
        </w:rPr>
        <w:t>Vi sono rapporti di collaborazione già esistenti con l’istituzione proposta?</w:t>
      </w:r>
    </w:p>
    <w:p w:rsidR="00404B26" w:rsidRPr="004066AB" w:rsidRDefault="00844396" w:rsidP="00404B26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 xml:space="preserve">□ </w:t>
      </w:r>
      <w:proofErr w:type="gramStart"/>
      <w:r w:rsidR="00D77981" w:rsidRPr="004066AB">
        <w:rPr>
          <w:rFonts w:ascii="Arial" w:hAnsi="Arial" w:cs="Arial"/>
          <w:sz w:val="23"/>
          <w:szCs w:val="23"/>
        </w:rPr>
        <w:t xml:space="preserve">sì  </w:t>
      </w:r>
      <w:r w:rsidRPr="004066AB">
        <w:rPr>
          <w:rFonts w:ascii="Arial" w:hAnsi="Arial" w:cs="Arial"/>
          <w:sz w:val="23"/>
          <w:szCs w:val="23"/>
        </w:rPr>
        <w:t>Quali</w:t>
      </w:r>
      <w:proofErr w:type="gramEnd"/>
      <w:r w:rsidRPr="004066AB">
        <w:rPr>
          <w:rFonts w:ascii="Arial" w:hAnsi="Arial" w:cs="Arial"/>
          <w:sz w:val="23"/>
          <w:szCs w:val="23"/>
        </w:rPr>
        <w:t xml:space="preserve">? </w:t>
      </w:r>
      <w:r w:rsidR="00FF303B">
        <w:rPr>
          <w:rFonts w:ascii="Arial" w:hAnsi="Arial" w:cs="Arial"/>
          <w:sz w:val="23"/>
          <w:szCs w:val="23"/>
        </w:rPr>
        <w:t xml:space="preserve">   </w:t>
      </w:r>
      <w:r w:rsidR="005402D7" w:rsidRPr="004066AB">
        <w:rPr>
          <w:rFonts w:ascii="Arial" w:hAnsi="Arial" w:cs="Arial"/>
          <w:sz w:val="23"/>
          <w:szCs w:val="23"/>
        </w:rPr>
        <w:t xml:space="preserve">□ Collaborazione per ricerca </w:t>
      </w:r>
      <w:r w:rsidR="005402D7" w:rsidRPr="004066AB">
        <w:rPr>
          <w:rFonts w:ascii="Arial" w:hAnsi="Arial" w:cs="Arial"/>
          <w:i/>
          <w:sz w:val="23"/>
          <w:szCs w:val="23"/>
        </w:rPr>
        <w:t>(dettagli:</w:t>
      </w:r>
      <w:r w:rsidR="00D77981" w:rsidRPr="004066AB">
        <w:rPr>
          <w:rFonts w:ascii="Arial" w:hAnsi="Arial" w:cs="Arial"/>
          <w:sz w:val="23"/>
          <w:szCs w:val="23"/>
        </w:rPr>
        <w:t xml:space="preserve"> ______________________________</w:t>
      </w:r>
      <w:r w:rsidR="005402D7" w:rsidRPr="004066AB">
        <w:rPr>
          <w:rFonts w:ascii="Arial" w:hAnsi="Arial" w:cs="Arial"/>
          <w:sz w:val="23"/>
          <w:szCs w:val="23"/>
        </w:rPr>
        <w:t>)</w:t>
      </w:r>
    </w:p>
    <w:p w:rsidR="00D77981" w:rsidRPr="004066AB" w:rsidRDefault="00D77981" w:rsidP="00D77981">
      <w:pPr>
        <w:spacing w:line="360" w:lineRule="auto"/>
        <w:ind w:left="1418"/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 xml:space="preserve">□ Pubblicazioni </w:t>
      </w:r>
      <w:r w:rsidRPr="004066AB">
        <w:rPr>
          <w:rFonts w:ascii="Arial" w:hAnsi="Arial" w:cs="Arial"/>
          <w:i/>
          <w:sz w:val="23"/>
          <w:szCs w:val="23"/>
        </w:rPr>
        <w:t>(dettagli:</w:t>
      </w:r>
      <w:r w:rsidRPr="004066AB">
        <w:rPr>
          <w:rFonts w:ascii="Arial" w:hAnsi="Arial" w:cs="Arial"/>
          <w:sz w:val="23"/>
          <w:szCs w:val="23"/>
        </w:rPr>
        <w:t xml:space="preserve"> ________________________________________)</w:t>
      </w:r>
    </w:p>
    <w:p w:rsidR="00D77981" w:rsidRPr="004066AB" w:rsidRDefault="00D77981" w:rsidP="00D77981">
      <w:pPr>
        <w:spacing w:line="360" w:lineRule="auto"/>
        <w:ind w:left="1418"/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 xml:space="preserve">□ Mobilità studenti / dottorandi </w:t>
      </w:r>
      <w:r w:rsidRPr="004066AB">
        <w:rPr>
          <w:rFonts w:ascii="Arial" w:hAnsi="Arial" w:cs="Arial"/>
          <w:i/>
          <w:sz w:val="23"/>
          <w:szCs w:val="23"/>
        </w:rPr>
        <w:t>(dettagli:</w:t>
      </w:r>
      <w:r w:rsidRPr="004066AB">
        <w:rPr>
          <w:rFonts w:ascii="Arial" w:hAnsi="Arial" w:cs="Arial"/>
          <w:sz w:val="23"/>
          <w:szCs w:val="23"/>
        </w:rPr>
        <w:t xml:space="preserve"> _____________________________)</w:t>
      </w:r>
    </w:p>
    <w:p w:rsidR="00D77981" w:rsidRPr="004066AB" w:rsidRDefault="00D77981" w:rsidP="00764DEC">
      <w:pPr>
        <w:ind w:left="1418"/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 xml:space="preserve">□ Mobilità docenti </w:t>
      </w:r>
      <w:r w:rsidRPr="004066AB">
        <w:rPr>
          <w:rFonts w:ascii="Arial" w:hAnsi="Arial" w:cs="Arial"/>
          <w:i/>
          <w:sz w:val="23"/>
          <w:szCs w:val="23"/>
        </w:rPr>
        <w:t>(dettagli:</w:t>
      </w:r>
      <w:r w:rsidRPr="004066AB">
        <w:rPr>
          <w:rFonts w:ascii="Arial" w:hAnsi="Arial" w:cs="Arial"/>
          <w:sz w:val="23"/>
          <w:szCs w:val="23"/>
        </w:rPr>
        <w:t xml:space="preserve"> _______________________________________)</w:t>
      </w:r>
    </w:p>
    <w:p w:rsidR="00844396" w:rsidRPr="004066AB" w:rsidRDefault="00844396" w:rsidP="00844396">
      <w:pPr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>□ no</w:t>
      </w:r>
    </w:p>
    <w:p w:rsidR="00844396" w:rsidRPr="004066AB" w:rsidRDefault="00844396" w:rsidP="00844396">
      <w:pPr>
        <w:spacing w:line="360" w:lineRule="auto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b/>
          <w:sz w:val="23"/>
          <w:szCs w:val="23"/>
        </w:rPr>
        <w:t>Il docente DII proponente ha visitato l’istituzione proposta?</w:t>
      </w:r>
      <w:r w:rsidRPr="004066AB">
        <w:rPr>
          <w:rFonts w:ascii="Arial" w:hAnsi="Arial" w:cs="Arial"/>
          <w:sz w:val="23"/>
          <w:szCs w:val="23"/>
        </w:rPr>
        <w:t xml:space="preserve"> □ sì   □ no</w:t>
      </w:r>
    </w:p>
    <w:p w:rsidR="006E0CC8" w:rsidRPr="004066AB" w:rsidRDefault="006E0CC8" w:rsidP="006E0CC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b/>
          <w:sz w:val="23"/>
          <w:szCs w:val="23"/>
        </w:rPr>
        <w:t xml:space="preserve">Motivazioni alla base della proposta di collaborazione: </w:t>
      </w:r>
      <w:r w:rsidRPr="004066AB">
        <w:rPr>
          <w:rFonts w:ascii="Arial" w:hAnsi="Arial" w:cs="Arial"/>
          <w:sz w:val="23"/>
          <w:szCs w:val="23"/>
        </w:rPr>
        <w:t>___________________________</w:t>
      </w:r>
      <w:r w:rsidR="004066AB">
        <w:rPr>
          <w:rFonts w:ascii="Arial" w:hAnsi="Arial" w:cs="Arial"/>
          <w:sz w:val="23"/>
          <w:szCs w:val="23"/>
        </w:rPr>
        <w:t>___</w:t>
      </w:r>
    </w:p>
    <w:p w:rsidR="007F2B60" w:rsidRPr="004066AB" w:rsidRDefault="006E0CC8" w:rsidP="006E0CC8">
      <w:pPr>
        <w:spacing w:line="360" w:lineRule="auto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>_________________________________________________________________________</w:t>
      </w:r>
      <w:r w:rsidR="004066AB">
        <w:rPr>
          <w:rFonts w:ascii="Arial" w:hAnsi="Arial" w:cs="Arial"/>
          <w:sz w:val="23"/>
          <w:szCs w:val="23"/>
        </w:rPr>
        <w:t>___</w:t>
      </w:r>
    </w:p>
    <w:p w:rsidR="007F2B60" w:rsidRPr="004066AB" w:rsidRDefault="007F2B60" w:rsidP="007F2B6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b/>
          <w:sz w:val="23"/>
          <w:szCs w:val="23"/>
        </w:rPr>
        <w:t xml:space="preserve">Valore aggiunto della collaborazione per il DII: </w:t>
      </w:r>
      <w:r w:rsidRPr="004066AB">
        <w:rPr>
          <w:rFonts w:ascii="Arial" w:hAnsi="Arial" w:cs="Arial"/>
          <w:sz w:val="23"/>
          <w:szCs w:val="23"/>
        </w:rPr>
        <w:t>_________________________________</w:t>
      </w:r>
      <w:r w:rsidR="004066AB">
        <w:rPr>
          <w:rFonts w:ascii="Arial" w:hAnsi="Arial" w:cs="Arial"/>
          <w:sz w:val="23"/>
          <w:szCs w:val="23"/>
        </w:rPr>
        <w:t>___</w:t>
      </w:r>
    </w:p>
    <w:p w:rsidR="00D729FF" w:rsidRPr="00D729FF" w:rsidRDefault="007F2B60" w:rsidP="00D729FF">
      <w:pPr>
        <w:jc w:val="both"/>
        <w:rPr>
          <w:rFonts w:ascii="Arial" w:hAnsi="Arial" w:cs="Arial"/>
          <w:sz w:val="23"/>
          <w:szCs w:val="23"/>
        </w:rPr>
      </w:pPr>
      <w:r w:rsidRPr="004066AB">
        <w:rPr>
          <w:rFonts w:ascii="Arial" w:hAnsi="Arial" w:cs="Arial"/>
          <w:sz w:val="23"/>
          <w:szCs w:val="23"/>
        </w:rPr>
        <w:t>_________________________________________________________________________</w:t>
      </w:r>
      <w:r w:rsidR="004066AB">
        <w:rPr>
          <w:rFonts w:ascii="Arial" w:hAnsi="Arial" w:cs="Arial"/>
          <w:sz w:val="23"/>
          <w:szCs w:val="23"/>
        </w:rPr>
        <w:t>___</w:t>
      </w:r>
      <w:r w:rsidRPr="004066AB">
        <w:rPr>
          <w:rFonts w:ascii="Arial" w:hAnsi="Arial" w:cs="Arial"/>
          <w:i/>
          <w:sz w:val="23"/>
          <w:szCs w:val="23"/>
        </w:rPr>
        <w:br/>
      </w:r>
    </w:p>
    <w:p w:rsidR="00D729FF" w:rsidRDefault="00D729FF" w:rsidP="00D729FF">
      <w:pPr>
        <w:jc w:val="both"/>
        <w:rPr>
          <w:rFonts w:ascii="Arial" w:hAnsi="Arial" w:cs="Arial"/>
          <w:sz w:val="23"/>
          <w:szCs w:val="23"/>
        </w:rPr>
      </w:pPr>
    </w:p>
    <w:p w:rsidR="00D729FF" w:rsidRPr="00D729FF" w:rsidRDefault="00D729FF" w:rsidP="00D729FF">
      <w:pPr>
        <w:jc w:val="both"/>
        <w:rPr>
          <w:rFonts w:ascii="Arial" w:hAnsi="Arial" w:cs="Arial"/>
          <w:sz w:val="23"/>
          <w:szCs w:val="23"/>
        </w:rPr>
      </w:pPr>
      <w:r w:rsidRPr="00D729FF">
        <w:rPr>
          <w:rFonts w:ascii="Arial" w:hAnsi="Arial" w:cs="Arial"/>
          <w:sz w:val="23"/>
          <w:szCs w:val="23"/>
        </w:rPr>
        <w:t>Padova,</w:t>
      </w:r>
    </w:p>
    <w:p w:rsidR="004066AB" w:rsidRPr="00D729FF" w:rsidRDefault="004066AB" w:rsidP="004066AB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710AEE" w:rsidRPr="007F2B60" w:rsidRDefault="004066AB" w:rsidP="004066AB">
      <w:pPr>
        <w:spacing w:line="360" w:lineRule="auto"/>
        <w:jc w:val="right"/>
        <w:rPr>
          <w:rFonts w:ascii="Arial" w:hAnsi="Arial" w:cs="Arial"/>
        </w:rPr>
      </w:pPr>
      <w:r w:rsidRPr="004066AB">
        <w:rPr>
          <w:rFonts w:ascii="Arial" w:hAnsi="Arial" w:cs="Arial"/>
          <w:sz w:val="23"/>
          <w:szCs w:val="23"/>
        </w:rPr>
        <w:t>Firma del docente DII proponente</w:t>
      </w:r>
      <w:r w:rsidRPr="004066AB">
        <w:rPr>
          <w:rFonts w:ascii="Arial" w:hAnsi="Arial" w:cs="Arial"/>
          <w:i/>
          <w:sz w:val="23"/>
          <w:szCs w:val="23"/>
        </w:rPr>
        <w:br/>
      </w:r>
      <w:r w:rsidR="006E0CC8" w:rsidRPr="002437BE">
        <w:rPr>
          <w:rFonts w:ascii="Arial" w:hAnsi="Arial" w:cs="Arial"/>
          <w:i/>
        </w:rPr>
        <w:br/>
      </w:r>
    </w:p>
    <w:sectPr w:rsidR="00710AEE" w:rsidRPr="007F2B60" w:rsidSect="00674FDD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907" w:right="1134" w:bottom="851" w:left="993" w:header="78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89" w:rsidRDefault="00C06389">
      <w:r>
        <w:separator/>
      </w:r>
    </w:p>
  </w:endnote>
  <w:endnote w:type="continuationSeparator" w:id="0">
    <w:p w:rsidR="00C06389" w:rsidRDefault="00C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9B1335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7E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94488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9B1335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17E4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4066AB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94488D" w:rsidRDefault="0094488D" w:rsidP="009448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89" w:rsidRDefault="00C06389">
      <w:r>
        <w:separator/>
      </w:r>
    </w:p>
  </w:footnote>
  <w:footnote w:type="continuationSeparator" w:id="0">
    <w:p w:rsidR="00C06389" w:rsidRDefault="00C0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94488D" w:rsidTr="00117E48">
      <w:trPr>
        <w:trHeight w:val="570"/>
      </w:trPr>
      <w:tc>
        <w:tcPr>
          <w:tcW w:w="2173" w:type="dxa"/>
          <w:vMerge w:val="restart"/>
        </w:tcPr>
        <w:p w:rsidR="0094488D" w:rsidRPr="00117E48" w:rsidRDefault="00117E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94488D" w:rsidRPr="00777D69" w:rsidRDefault="00117E48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94488D" w:rsidTr="00117E48">
      <w:trPr>
        <w:trHeight w:val="1132"/>
      </w:trPr>
      <w:tc>
        <w:tcPr>
          <w:tcW w:w="2173" w:type="dxa"/>
          <w:vMerge/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3C0434" w:rsidRPr="00777D69" w:rsidRDefault="003C0434" w:rsidP="00476537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3C0434">
            <w:rPr>
              <w:rFonts w:ascii="Arial" w:hAnsi="Arial" w:cs="Arial"/>
              <w:b/>
              <w:color w:val="B2071B"/>
              <w:sz w:val="17"/>
              <w:szCs w:val="17"/>
            </w:rPr>
            <w:t>DIPARTIMENTO DI INGEGNERIA INDUSTRIALE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:rsidR="0094488D" w:rsidRPr="00777D69" w:rsidRDefault="0094488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94488D" w:rsidRPr="00777D69" w:rsidRDefault="00690AFC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451A4884" wp14:editId="1C5CD33C">
                <wp:extent cx="160020" cy="99060"/>
                <wp:effectExtent l="19050" t="0" r="0" b="0"/>
                <wp:docPr id="3" name="Immagine 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7E48" w:rsidRPr="00777D69">
            <w:rPr>
              <w:rFonts w:ascii="Arial" w:hAnsi="Arial" w:cs="Arial"/>
              <w:color w:val="B2071B"/>
            </w:rPr>
            <w:t xml:space="preserve"> </w:t>
          </w:r>
          <w:r w:rsidR="00117E48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17E48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94488D" w:rsidRPr="00AB1C90" w:rsidRDefault="0094488D" w:rsidP="00847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5"/>
      <w:gridCol w:w="5896"/>
      <w:gridCol w:w="4192"/>
    </w:tblGrid>
    <w:tr w:rsidR="0094488D" w:rsidTr="0031598C">
      <w:trPr>
        <w:trHeight w:val="20"/>
      </w:trPr>
      <w:tc>
        <w:tcPr>
          <w:tcW w:w="2245" w:type="dxa"/>
          <w:vMerge w:val="restart"/>
          <w:tcBorders>
            <w:bottom w:val="single" w:sz="2" w:space="0" w:color="B2071B"/>
          </w:tcBorders>
        </w:tcPr>
        <w:p w:rsidR="0094488D" w:rsidRPr="00517A4D" w:rsidRDefault="00117E48" w:rsidP="00517A4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96" w:type="dxa"/>
          <w:tcBorders>
            <w:bottom w:val="nil"/>
          </w:tcBorders>
        </w:tcPr>
        <w:p w:rsidR="0094488D" w:rsidRPr="00777D69" w:rsidRDefault="00517A4D" w:rsidP="00517A4D">
          <w:pPr>
            <w:tabs>
              <w:tab w:val="right" w:pos="5554"/>
            </w:tabs>
            <w:rPr>
              <w:rFonts w:ascii="Arial" w:hAnsi="Arial" w:cs="Arial"/>
            </w:rPr>
          </w:pPr>
          <w:r w:rsidRPr="00517A4D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0207220" wp14:editId="67C6FA7B">
                <wp:extent cx="819059" cy="709941"/>
                <wp:effectExtent l="0" t="0" r="635" b="0"/>
                <wp:docPr id="8806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6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2"/>
                        <a:stretch/>
                      </pic:blipFill>
                      <pic:spPr bwMode="auto">
                        <a:xfrm>
                          <a:off x="0" y="0"/>
                          <a:ext cx="817317" cy="708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tcBorders>
            <w:bottom w:val="single" w:sz="2" w:space="0" w:color="B2071B"/>
          </w:tcBorders>
        </w:tcPr>
        <w:p w:rsidR="0094488D" w:rsidRPr="00117E48" w:rsidRDefault="00690AFC" w:rsidP="00D403F4">
          <w:pPr>
            <w:ind w:left="824" w:right="17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7843E1D" wp14:editId="074FBAED">
                <wp:extent cx="1525253" cy="708831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657" cy="710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88D" w:rsidTr="0031598C">
      <w:trPr>
        <w:trHeight w:val="150"/>
      </w:trPr>
      <w:tc>
        <w:tcPr>
          <w:tcW w:w="2245" w:type="dxa"/>
          <w:vMerge/>
          <w:tcBorders>
            <w:bottom w:val="single" w:sz="2" w:space="0" w:color="B2071B"/>
          </w:tcBorders>
        </w:tcPr>
        <w:p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96" w:type="dxa"/>
          <w:tcBorders>
            <w:bottom w:val="single" w:sz="2" w:space="0" w:color="B2071B"/>
          </w:tcBorders>
        </w:tcPr>
        <w:p w:rsidR="00FA2CAF" w:rsidRPr="00476537" w:rsidRDefault="00FA2CAF" w:rsidP="00517A4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4192" w:type="dxa"/>
          <w:vMerge/>
          <w:tcBorders>
            <w:bottom w:val="single" w:sz="2" w:space="0" w:color="B2071B"/>
          </w:tcBorders>
        </w:tcPr>
        <w:p w:rsidR="0094488D" w:rsidRPr="00117E48" w:rsidRDefault="0094488D" w:rsidP="00117E48">
          <w:pPr>
            <w:ind w:left="744"/>
          </w:pPr>
        </w:p>
      </w:tc>
    </w:tr>
  </w:tbl>
  <w:p w:rsidR="00517A4D" w:rsidRPr="0049235E" w:rsidRDefault="00517A4D" w:rsidP="00517A4D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 w:rsidRPr="0049235E">
      <w:rPr>
        <w:rFonts w:ascii="Arial" w:hAnsi="Arial" w:cs="Arial"/>
        <w:b/>
        <w:color w:val="9B0014"/>
        <w:sz w:val="17"/>
        <w:szCs w:val="17"/>
      </w:rPr>
      <w:t>DIPARTIMENTO DI INGEGNERIA INDUSTRIALE</w:t>
    </w:r>
  </w:p>
  <w:p w:rsidR="0049235E" w:rsidRPr="0049235E" w:rsidRDefault="0049235E" w:rsidP="0094488D">
    <w:pPr>
      <w:pStyle w:val="Intestazione"/>
      <w:rPr>
        <w:color w:val="9B001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72603"/>
    <w:multiLevelType w:val="hybridMultilevel"/>
    <w:tmpl w:val="B136E186"/>
    <w:lvl w:ilvl="0" w:tplc="29BEE6E6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225A"/>
    <w:multiLevelType w:val="hybridMultilevel"/>
    <w:tmpl w:val="126056F6"/>
    <w:lvl w:ilvl="0" w:tplc="759AFE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2"/>
    <w:rsid w:val="00010B85"/>
    <w:rsid w:val="000271F1"/>
    <w:rsid w:val="000402B2"/>
    <w:rsid w:val="00045A3D"/>
    <w:rsid w:val="000639D9"/>
    <w:rsid w:val="00076B45"/>
    <w:rsid w:val="0009085B"/>
    <w:rsid w:val="000B21CF"/>
    <w:rsid w:val="000B57C7"/>
    <w:rsid w:val="000C3C95"/>
    <w:rsid w:val="00117E48"/>
    <w:rsid w:val="001C321E"/>
    <w:rsid w:val="001C3F08"/>
    <w:rsid w:val="001C6655"/>
    <w:rsid w:val="001C7908"/>
    <w:rsid w:val="001D0FF7"/>
    <w:rsid w:val="001D4FC0"/>
    <w:rsid w:val="001E3505"/>
    <w:rsid w:val="002007F5"/>
    <w:rsid w:val="0020573C"/>
    <w:rsid w:val="002251BE"/>
    <w:rsid w:val="002437BE"/>
    <w:rsid w:val="00264E4C"/>
    <w:rsid w:val="00271D5F"/>
    <w:rsid w:val="002722B0"/>
    <w:rsid w:val="002908BC"/>
    <w:rsid w:val="002A6522"/>
    <w:rsid w:val="0031598C"/>
    <w:rsid w:val="003166F4"/>
    <w:rsid w:val="00322E93"/>
    <w:rsid w:val="00334387"/>
    <w:rsid w:val="00336566"/>
    <w:rsid w:val="00341DFE"/>
    <w:rsid w:val="0034562A"/>
    <w:rsid w:val="00363E4F"/>
    <w:rsid w:val="00373F9A"/>
    <w:rsid w:val="00392652"/>
    <w:rsid w:val="003941C2"/>
    <w:rsid w:val="00394A10"/>
    <w:rsid w:val="003A6802"/>
    <w:rsid w:val="003C0434"/>
    <w:rsid w:val="003C5FE3"/>
    <w:rsid w:val="003C70D2"/>
    <w:rsid w:val="003F58CA"/>
    <w:rsid w:val="00401DDB"/>
    <w:rsid w:val="00404B26"/>
    <w:rsid w:val="004066AB"/>
    <w:rsid w:val="00412879"/>
    <w:rsid w:val="0042120D"/>
    <w:rsid w:val="00447DF9"/>
    <w:rsid w:val="00460204"/>
    <w:rsid w:val="00464D60"/>
    <w:rsid w:val="00476537"/>
    <w:rsid w:val="0049235E"/>
    <w:rsid w:val="004B0693"/>
    <w:rsid w:val="004B53FE"/>
    <w:rsid w:val="004C36CE"/>
    <w:rsid w:val="00517A4D"/>
    <w:rsid w:val="005238AA"/>
    <w:rsid w:val="005402D7"/>
    <w:rsid w:val="00553BCC"/>
    <w:rsid w:val="005A56DE"/>
    <w:rsid w:val="005B329A"/>
    <w:rsid w:val="005C5BB1"/>
    <w:rsid w:val="005D175F"/>
    <w:rsid w:val="00625C99"/>
    <w:rsid w:val="006611B0"/>
    <w:rsid w:val="00664EC9"/>
    <w:rsid w:val="00674FDD"/>
    <w:rsid w:val="00690AFC"/>
    <w:rsid w:val="006A0595"/>
    <w:rsid w:val="006A3F08"/>
    <w:rsid w:val="006A5A5D"/>
    <w:rsid w:val="006B6540"/>
    <w:rsid w:val="006E0CC8"/>
    <w:rsid w:val="006E0F7F"/>
    <w:rsid w:val="006F6E8E"/>
    <w:rsid w:val="007017EE"/>
    <w:rsid w:val="00704492"/>
    <w:rsid w:val="007045E3"/>
    <w:rsid w:val="0070583C"/>
    <w:rsid w:val="00710AEE"/>
    <w:rsid w:val="00717C30"/>
    <w:rsid w:val="007316E3"/>
    <w:rsid w:val="007356F4"/>
    <w:rsid w:val="0074123D"/>
    <w:rsid w:val="00747A5D"/>
    <w:rsid w:val="007636E7"/>
    <w:rsid w:val="00764DEC"/>
    <w:rsid w:val="00777D69"/>
    <w:rsid w:val="00782886"/>
    <w:rsid w:val="00793A83"/>
    <w:rsid w:val="007A31AB"/>
    <w:rsid w:val="007D1BFD"/>
    <w:rsid w:val="007D7E9F"/>
    <w:rsid w:val="007E4A26"/>
    <w:rsid w:val="007F10BB"/>
    <w:rsid w:val="007F1CF8"/>
    <w:rsid w:val="007F2B60"/>
    <w:rsid w:val="007F685B"/>
    <w:rsid w:val="0080119D"/>
    <w:rsid w:val="00823708"/>
    <w:rsid w:val="00830CD4"/>
    <w:rsid w:val="00837FB1"/>
    <w:rsid w:val="008428D8"/>
    <w:rsid w:val="00844396"/>
    <w:rsid w:val="0084723C"/>
    <w:rsid w:val="008473A1"/>
    <w:rsid w:val="00894104"/>
    <w:rsid w:val="008B1F6A"/>
    <w:rsid w:val="008D7EBF"/>
    <w:rsid w:val="008F5A71"/>
    <w:rsid w:val="00925274"/>
    <w:rsid w:val="00927A6F"/>
    <w:rsid w:val="00933241"/>
    <w:rsid w:val="0094488D"/>
    <w:rsid w:val="009748C7"/>
    <w:rsid w:val="00990414"/>
    <w:rsid w:val="009A19F0"/>
    <w:rsid w:val="009A6164"/>
    <w:rsid w:val="009B1335"/>
    <w:rsid w:val="009B15B4"/>
    <w:rsid w:val="009B3E03"/>
    <w:rsid w:val="00A06607"/>
    <w:rsid w:val="00A30E14"/>
    <w:rsid w:val="00A42157"/>
    <w:rsid w:val="00A51980"/>
    <w:rsid w:val="00A557B1"/>
    <w:rsid w:val="00A83FBA"/>
    <w:rsid w:val="00A855D7"/>
    <w:rsid w:val="00AC4C1C"/>
    <w:rsid w:val="00AE697C"/>
    <w:rsid w:val="00B11CF2"/>
    <w:rsid w:val="00B124CA"/>
    <w:rsid w:val="00B244FE"/>
    <w:rsid w:val="00B47AF8"/>
    <w:rsid w:val="00B55FE8"/>
    <w:rsid w:val="00B605D1"/>
    <w:rsid w:val="00B72D30"/>
    <w:rsid w:val="00B74AEC"/>
    <w:rsid w:val="00B85DF5"/>
    <w:rsid w:val="00B92CF3"/>
    <w:rsid w:val="00BA18AE"/>
    <w:rsid w:val="00BA3232"/>
    <w:rsid w:val="00BC45EC"/>
    <w:rsid w:val="00BE2B68"/>
    <w:rsid w:val="00BE6EE8"/>
    <w:rsid w:val="00C06389"/>
    <w:rsid w:val="00C148D4"/>
    <w:rsid w:val="00C15BFC"/>
    <w:rsid w:val="00C246EF"/>
    <w:rsid w:val="00C439D1"/>
    <w:rsid w:val="00C44A9C"/>
    <w:rsid w:val="00C4512B"/>
    <w:rsid w:val="00C8116B"/>
    <w:rsid w:val="00C87D73"/>
    <w:rsid w:val="00C919AF"/>
    <w:rsid w:val="00CA2315"/>
    <w:rsid w:val="00CC0232"/>
    <w:rsid w:val="00CE172E"/>
    <w:rsid w:val="00CF729E"/>
    <w:rsid w:val="00D1578E"/>
    <w:rsid w:val="00D32106"/>
    <w:rsid w:val="00D403F4"/>
    <w:rsid w:val="00D56F8D"/>
    <w:rsid w:val="00D729FF"/>
    <w:rsid w:val="00D75B2F"/>
    <w:rsid w:val="00D77981"/>
    <w:rsid w:val="00DC2DA2"/>
    <w:rsid w:val="00DC2E71"/>
    <w:rsid w:val="00DE58CC"/>
    <w:rsid w:val="00DF3865"/>
    <w:rsid w:val="00E13CF9"/>
    <w:rsid w:val="00E16495"/>
    <w:rsid w:val="00E438DA"/>
    <w:rsid w:val="00E57662"/>
    <w:rsid w:val="00E716F0"/>
    <w:rsid w:val="00E9649F"/>
    <w:rsid w:val="00EA05CC"/>
    <w:rsid w:val="00EA2731"/>
    <w:rsid w:val="00EB43DC"/>
    <w:rsid w:val="00EC504A"/>
    <w:rsid w:val="00EC508A"/>
    <w:rsid w:val="00ED4AA5"/>
    <w:rsid w:val="00EF4A7E"/>
    <w:rsid w:val="00F023A9"/>
    <w:rsid w:val="00F1535B"/>
    <w:rsid w:val="00F15696"/>
    <w:rsid w:val="00F20614"/>
    <w:rsid w:val="00F2457D"/>
    <w:rsid w:val="00F2790C"/>
    <w:rsid w:val="00F353F8"/>
    <w:rsid w:val="00F470B0"/>
    <w:rsid w:val="00F5479C"/>
    <w:rsid w:val="00F659FF"/>
    <w:rsid w:val="00F81BD5"/>
    <w:rsid w:val="00F81D59"/>
    <w:rsid w:val="00F96EBE"/>
    <w:rsid w:val="00FA2CAF"/>
    <w:rsid w:val="00FA4AC5"/>
    <w:rsid w:val="00FC28B3"/>
    <w:rsid w:val="00FD57B5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735F5F2A"/>
  <w15:docId w15:val="{7FC99ED9-4AD3-4784-8659-50B81DF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1D59"/>
    <w:pPr>
      <w:keepNext/>
      <w:jc w:val="both"/>
      <w:outlineLvl w:val="0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39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090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83C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1D59"/>
    <w:rPr>
      <w:b/>
    </w:rPr>
  </w:style>
  <w:style w:type="paragraph" w:styleId="Paragrafoelenco">
    <w:name w:val="List Paragraph"/>
    <w:basedOn w:val="Normale"/>
    <w:uiPriority w:val="34"/>
    <w:qFormat/>
    <w:rsid w:val="00830CD4"/>
    <w:pPr>
      <w:spacing w:after="200"/>
      <w:ind w:left="720"/>
      <w:contextualSpacing/>
    </w:pPr>
    <w:rPr>
      <w:rFonts w:asciiTheme="minorHAnsi" w:eastAsiaTheme="minorEastAsia" w:hAnsiTheme="minorHAnsi" w:cstheme="minorBidi"/>
      <w:lang w:val="en-GB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A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@dii.unipd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</Template>
  <TotalTime>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1712</CharactersWithSpaces>
  <SharedDoc>false</SharedDoc>
  <HLinks>
    <vt:vector size="6" baseType="variant"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mailto:segreteria.dii@unipd.it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Di Bella</dc:creator>
  <cp:lastModifiedBy>Lembo Ludovica</cp:lastModifiedBy>
  <cp:revision>15</cp:revision>
  <cp:lastPrinted>2012-03-05T09:31:00Z</cp:lastPrinted>
  <dcterms:created xsi:type="dcterms:W3CDTF">2018-03-23T08:42:00Z</dcterms:created>
  <dcterms:modified xsi:type="dcterms:W3CDTF">2018-05-18T11:21:00Z</dcterms:modified>
</cp:coreProperties>
</file>