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5493"/>
      </w:tblGrid>
      <w:tr w:rsidR="0094488D" w:rsidRPr="0009085B" w:rsidTr="000B21CF">
        <w:trPr>
          <w:trHeight w:val="1974"/>
        </w:trPr>
        <w:tc>
          <w:tcPr>
            <w:tcW w:w="2235" w:type="dxa"/>
          </w:tcPr>
          <w:p w:rsidR="000B21CF" w:rsidRPr="00B244FE" w:rsidRDefault="000B21CF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Sede amministrativa</w:t>
            </w:r>
          </w:p>
          <w:p w:rsidR="0094488D" w:rsidRPr="00B244FE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via </w:t>
            </w:r>
            <w:proofErr w:type="spellStart"/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>Gradenigo</w:t>
            </w:r>
            <w:proofErr w:type="spellEnd"/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 6/a</w:t>
            </w:r>
          </w:p>
          <w:p w:rsidR="0094488D" w:rsidRPr="00B244FE" w:rsidRDefault="0009085B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 Padova</w:t>
            </w:r>
          </w:p>
          <w:p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:rsidR="0094488D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tel.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 xml:space="preserve"> +39 049 827</w:t>
            </w:r>
            <w:r w:rsidR="00476537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7500</w:t>
            </w:r>
          </w:p>
          <w:p w:rsidR="0094488D" w:rsidRPr="00B244FE" w:rsidRDefault="0009085B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fax +39 049 8277599</w:t>
            </w:r>
          </w:p>
          <w:p w:rsidR="0094488D" w:rsidRDefault="00707574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Style w:val="Collegamentoipertestuale"/>
                <w:rFonts w:ascii="Arial" w:hAnsi="Arial" w:cs="Arial"/>
                <w:color w:val="9B0014"/>
                <w:sz w:val="15"/>
                <w:szCs w:val="16"/>
                <w:u w:val="none"/>
                <w:lang w:val="en-US"/>
              </w:rPr>
            </w:pPr>
            <w:hyperlink r:id="rId7" w:history="1">
              <w:r w:rsidR="00C15BFC" w:rsidRPr="00B244FE">
                <w:rPr>
                  <w:rStyle w:val="Collegamentoipertestuale"/>
                  <w:rFonts w:ascii="Arial" w:hAnsi="Arial" w:cs="Arial"/>
                  <w:color w:val="9B0014"/>
                  <w:sz w:val="15"/>
                  <w:szCs w:val="16"/>
                  <w:u w:val="none"/>
                  <w:lang w:val="en-US"/>
                </w:rPr>
                <w:t>segreteria@dii.unipd.it</w:t>
              </w:r>
            </w:hyperlink>
          </w:p>
          <w:p w:rsidR="000B3ECD" w:rsidRDefault="000B3ECD" w:rsidP="000B3E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dipartimento.dii@pec.unipd.it</w:t>
            </w:r>
          </w:p>
          <w:p w:rsidR="0009085B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www.dii.unipd.it</w:t>
            </w:r>
          </w:p>
          <w:p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  <w:lang w:val="en-US"/>
              </w:rPr>
            </w:pPr>
          </w:p>
          <w:p w:rsidR="0094488D" w:rsidRPr="00B244FE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lang w:val="en-US"/>
              </w:rPr>
              <w:t>CF 80006480281</w:t>
            </w:r>
          </w:p>
          <w:p w:rsidR="0094488D" w:rsidRPr="0009085B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</w:rPr>
            </w:pPr>
            <w:r w:rsidRPr="00B244FE">
              <w:rPr>
                <w:rFonts w:ascii="Arial" w:hAnsi="Arial" w:cs="Arial"/>
                <w:color w:val="9B0014"/>
                <w:sz w:val="15"/>
              </w:rPr>
              <w:t>P.IVA 00742430283</w:t>
            </w:r>
          </w:p>
        </w:tc>
        <w:tc>
          <w:tcPr>
            <w:tcW w:w="5493" w:type="dxa"/>
          </w:tcPr>
          <w:p w:rsidR="001C321E" w:rsidRPr="00B244FE" w:rsidRDefault="007F10BB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noProof/>
                <w:color w:val="9B00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49398" wp14:editId="013F0DAE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-81915</wp:posOffset>
                      </wp:positionV>
                      <wp:extent cx="3257550" cy="144780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D59" w:rsidRPr="00F81D59" w:rsidRDefault="00F81D59" w:rsidP="00F81D59">
                                  <w:pPr>
                                    <w:ind w:hanging="48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49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19.3pt;margin-top:-6.45pt;width:256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" fillcolor="white [3201]" stroked="f" strokeweight=".5pt">
                      <v:textbox>
                        <w:txbxContent>
                          <w:p w:rsidR="00F81D59" w:rsidRPr="00F81D59" w:rsidRDefault="00F81D59" w:rsidP="00F81D59">
                            <w:pPr>
                              <w:ind w:hanging="48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M: </w:t>
            </w:r>
          </w:p>
          <w:p w:rsidR="00B85DF5" w:rsidRPr="00B244FE" w:rsidRDefault="00B85DF5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via </w:t>
            </w:r>
            <w:proofErr w:type="spellStart"/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Marzolo</w:t>
            </w:r>
            <w:proofErr w:type="spellEnd"/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, 9</w:t>
            </w:r>
          </w:p>
          <w:p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  <w:p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:rsidR="001C321E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V: </w:t>
            </w:r>
          </w:p>
          <w:p w:rsidR="00B85DF5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>ia Venezia, 1</w:t>
            </w:r>
          </w:p>
          <w:p w:rsidR="0009085B" w:rsidRPr="00B85DF5" w:rsidRDefault="001C321E" w:rsidP="001C321E">
            <w:pPr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</w:tc>
      </w:tr>
    </w:tbl>
    <w:p w:rsidR="00F81D59" w:rsidRDefault="00F81D59" w:rsidP="00F81D59">
      <w:pPr>
        <w:jc w:val="right"/>
        <w:rPr>
          <w:sz w:val="28"/>
          <w:szCs w:val="28"/>
        </w:rPr>
      </w:pPr>
    </w:p>
    <w:p w:rsidR="00707574" w:rsidRPr="00707574" w:rsidRDefault="00707574" w:rsidP="0070757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707574">
        <w:rPr>
          <w:rFonts w:ascii="Calibri" w:eastAsia="Calibri" w:hAnsi="Calibri"/>
          <w:b/>
          <w:sz w:val="22"/>
          <w:szCs w:val="22"/>
        </w:rPr>
        <w:t xml:space="preserve">Richiesta autorizzazione per il personale tecnico/amministrativo a svolgere attività fuori dell’orario di lavoro a fronte di contratti/accordi </w:t>
      </w:r>
    </w:p>
    <w:p w:rsidR="00707574" w:rsidRPr="00707574" w:rsidRDefault="00707574" w:rsidP="0070757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 xml:space="preserve">Il sottoscritto,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752"/>
        <w:gridCol w:w="4757"/>
      </w:tblGrid>
      <w:tr w:rsidR="00707574" w:rsidRPr="00707574" w:rsidTr="00F83C9F">
        <w:trPr>
          <w:trHeight w:val="486"/>
        </w:trPr>
        <w:tc>
          <w:tcPr>
            <w:tcW w:w="4814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4814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Cognome: </w:t>
            </w:r>
          </w:p>
        </w:tc>
      </w:tr>
    </w:tbl>
    <w:p w:rsidR="00707574" w:rsidRPr="00707574" w:rsidRDefault="00707574" w:rsidP="0070757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 xml:space="preserve">responsabile scientifico del progetto: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509"/>
      </w:tblGrid>
      <w:tr w:rsidR="00707574" w:rsidRPr="00707574" w:rsidTr="00F83C9F">
        <w:trPr>
          <w:trHeight w:val="421"/>
        </w:trPr>
        <w:tc>
          <w:tcPr>
            <w:tcW w:w="9628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Nome del progetto: </w:t>
            </w:r>
          </w:p>
          <w:p w:rsidR="00707574" w:rsidRPr="00707574" w:rsidRDefault="00707574" w:rsidP="00707574">
            <w:pPr>
              <w:rPr>
                <w:sz w:val="22"/>
                <w:szCs w:val="22"/>
              </w:rPr>
            </w:pPr>
          </w:p>
        </w:tc>
      </w:tr>
      <w:tr w:rsidR="00707574" w:rsidRPr="00707574" w:rsidTr="00F83C9F">
        <w:tc>
          <w:tcPr>
            <w:tcW w:w="9628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Codice UGOV del progetto: </w:t>
            </w:r>
          </w:p>
          <w:p w:rsidR="00707574" w:rsidRPr="00707574" w:rsidRDefault="00707574" w:rsidP="00707574">
            <w:pPr>
              <w:rPr>
                <w:sz w:val="22"/>
                <w:szCs w:val="22"/>
              </w:rPr>
            </w:pPr>
          </w:p>
        </w:tc>
      </w:tr>
      <w:tr w:rsidR="00707574" w:rsidRPr="00707574" w:rsidTr="00F83C9F">
        <w:tc>
          <w:tcPr>
            <w:tcW w:w="9628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Data scadenza prevista del progetto: </w:t>
            </w:r>
          </w:p>
          <w:p w:rsidR="00707574" w:rsidRPr="00707574" w:rsidRDefault="00707574" w:rsidP="00707574">
            <w:pPr>
              <w:rPr>
                <w:sz w:val="22"/>
                <w:szCs w:val="22"/>
              </w:rPr>
            </w:pPr>
          </w:p>
        </w:tc>
      </w:tr>
    </w:tbl>
    <w:p w:rsidR="00707574" w:rsidRPr="00707574" w:rsidRDefault="00707574" w:rsidP="0070757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b/>
          <w:sz w:val="22"/>
          <w:szCs w:val="22"/>
        </w:rPr>
        <w:t>chiede l’autorizzazione allo svolgimento di attività fuori orario di lavoro per il seguente personale tecnico/amministrativo</w:t>
      </w:r>
      <w:r w:rsidRPr="00707574">
        <w:rPr>
          <w:rFonts w:ascii="Calibri" w:eastAsia="Calibri" w:hAnsi="Calibri"/>
          <w:sz w:val="22"/>
          <w:szCs w:val="22"/>
        </w:rPr>
        <w:t>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756"/>
        <w:gridCol w:w="2378"/>
        <w:gridCol w:w="2375"/>
      </w:tblGrid>
      <w:tr w:rsidR="00707574" w:rsidRPr="00707574" w:rsidTr="00F83C9F">
        <w:trPr>
          <w:trHeight w:val="486"/>
        </w:trPr>
        <w:tc>
          <w:tcPr>
            <w:tcW w:w="4814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4814" w:type="dxa"/>
            <w:gridSpan w:val="2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Cognome: </w:t>
            </w:r>
          </w:p>
        </w:tc>
      </w:tr>
      <w:tr w:rsidR="00707574" w:rsidRPr="00707574" w:rsidTr="00F83C9F">
        <w:trPr>
          <w:trHeight w:val="421"/>
        </w:trPr>
        <w:tc>
          <w:tcPr>
            <w:tcW w:w="4814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Matricola: </w:t>
            </w:r>
          </w:p>
        </w:tc>
        <w:tc>
          <w:tcPr>
            <w:tcW w:w="4814" w:type="dxa"/>
            <w:gridSpan w:val="2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 xml:space="preserve">Numero di ore previste: </w:t>
            </w:r>
          </w:p>
        </w:tc>
      </w:tr>
      <w:tr w:rsidR="00707574" w:rsidRPr="00707574" w:rsidTr="00F83C9F">
        <w:trPr>
          <w:trHeight w:val="421"/>
        </w:trPr>
        <w:tc>
          <w:tcPr>
            <w:tcW w:w="4814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>Periodo di svolgimento dell’attività (massimo due mesi)</w:t>
            </w:r>
          </w:p>
        </w:tc>
        <w:tc>
          <w:tcPr>
            <w:tcW w:w="2407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>dal</w:t>
            </w:r>
          </w:p>
        </w:tc>
        <w:tc>
          <w:tcPr>
            <w:tcW w:w="2407" w:type="dxa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>al</w:t>
            </w:r>
          </w:p>
        </w:tc>
      </w:tr>
      <w:tr w:rsidR="00707574" w:rsidRPr="00707574" w:rsidTr="00F83C9F">
        <w:trPr>
          <w:trHeight w:val="421"/>
        </w:trPr>
        <w:tc>
          <w:tcPr>
            <w:tcW w:w="9628" w:type="dxa"/>
            <w:gridSpan w:val="3"/>
          </w:tcPr>
          <w:p w:rsidR="00707574" w:rsidRPr="00707574" w:rsidRDefault="00707574" w:rsidP="00707574">
            <w:pPr>
              <w:rPr>
                <w:sz w:val="22"/>
                <w:szCs w:val="22"/>
              </w:rPr>
            </w:pPr>
            <w:r w:rsidRPr="00707574">
              <w:rPr>
                <w:sz w:val="22"/>
                <w:szCs w:val="22"/>
              </w:rPr>
              <w:t>Attività da svolgere:</w:t>
            </w:r>
          </w:p>
          <w:p w:rsidR="00707574" w:rsidRPr="00707574" w:rsidRDefault="00707574" w:rsidP="00707574">
            <w:pPr>
              <w:rPr>
                <w:sz w:val="22"/>
                <w:szCs w:val="22"/>
              </w:rPr>
            </w:pPr>
          </w:p>
        </w:tc>
      </w:tr>
    </w:tbl>
    <w:p w:rsidR="00707574" w:rsidRPr="00707574" w:rsidRDefault="00707574" w:rsidP="0070757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07574" w:rsidRPr="00707574" w:rsidRDefault="00707574" w:rsidP="0070757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>Il sottoscritto dichiara di aver informato il personale sopra indicato che le attività svolte oltre l’orario di lavoro dovranno essere documentate con l’utilizzo dell’apposito codice giustificativo 175, e non verranno computate nel conto ore individuale. Inoltre, ha informato il personale sul limite massimo di 12 ore settimanali medie nell’arco di un quadrimestre oltre al normale orario di servizio.</w:t>
      </w:r>
    </w:p>
    <w:p w:rsidR="00707574" w:rsidRPr="00707574" w:rsidRDefault="00707574" w:rsidP="0070757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707574" w:rsidRPr="00707574" w:rsidRDefault="00707574" w:rsidP="00707574">
      <w:pPr>
        <w:spacing w:after="160" w:line="259" w:lineRule="auto"/>
        <w:ind w:firstLine="1"/>
        <w:jc w:val="both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>(</w:t>
      </w:r>
      <w:proofErr w:type="gramStart"/>
      <w:r w:rsidRPr="00707574">
        <w:rPr>
          <w:rFonts w:ascii="Calibri" w:eastAsia="Calibri" w:hAnsi="Calibri"/>
          <w:sz w:val="22"/>
          <w:szCs w:val="22"/>
        </w:rPr>
        <w:t>data)</w:t>
      </w:r>
      <w:r>
        <w:rPr>
          <w:rFonts w:ascii="Calibri" w:eastAsia="Calibri" w:hAnsi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</w:r>
      <w:r w:rsidRPr="00707574">
        <w:rPr>
          <w:rFonts w:ascii="Calibri" w:eastAsia="Calibri" w:hAnsi="Calibri"/>
          <w:sz w:val="22"/>
          <w:szCs w:val="22"/>
        </w:rPr>
        <w:tab/>
        <w:t>(Firma)</w:t>
      </w:r>
    </w:p>
    <w:p w:rsidR="00707574" w:rsidRPr="00707574" w:rsidRDefault="00707574" w:rsidP="0070757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707574" w:rsidRPr="00707574" w:rsidRDefault="00707574" w:rsidP="0070757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>Il Direttore autorizza</w:t>
      </w:r>
    </w:p>
    <w:p w:rsidR="00707574" w:rsidRPr="00707574" w:rsidRDefault="00707574" w:rsidP="0070757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07574">
        <w:rPr>
          <w:rFonts w:ascii="Calibri" w:eastAsia="Calibri" w:hAnsi="Calibri"/>
          <w:sz w:val="22"/>
          <w:szCs w:val="22"/>
        </w:rPr>
        <w:t xml:space="preserve">(data)                  </w:t>
      </w:r>
      <w:r>
        <w:rPr>
          <w:rFonts w:ascii="Calibri" w:eastAsia="Calibri" w:hAnsi="Calibri"/>
          <w:sz w:val="22"/>
          <w:szCs w:val="22"/>
        </w:rPr>
        <w:t xml:space="preserve">     </w:t>
      </w:r>
      <w:r w:rsidRPr="00707574">
        <w:rPr>
          <w:rFonts w:ascii="Calibri" w:eastAsia="Calibri" w:hAnsi="Calibri"/>
          <w:sz w:val="22"/>
          <w:szCs w:val="22"/>
        </w:rPr>
        <w:t xml:space="preserve">                          (firma)</w:t>
      </w:r>
      <w:bookmarkStart w:id="0" w:name="_GoBack"/>
      <w:bookmarkEnd w:id="0"/>
    </w:p>
    <w:sectPr w:rsidR="00707574" w:rsidRPr="00707574" w:rsidSect="0080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07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E7" w:rsidRDefault="00F005E7">
      <w:r>
        <w:separator/>
      </w:r>
    </w:p>
  </w:endnote>
  <w:endnote w:type="continuationSeparator" w:id="0">
    <w:p w:rsidR="00F005E7" w:rsidRDefault="00F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1D0FF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1D0FF7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707574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117E48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E7" w:rsidRDefault="00F005E7">
      <w:r>
        <w:separator/>
      </w:r>
    </w:p>
  </w:footnote>
  <w:footnote w:type="continuationSeparator" w:id="0">
    <w:p w:rsidR="00F005E7" w:rsidRDefault="00F0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F4" w:rsidRDefault="00D403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4488D" w:rsidTr="00117E48">
      <w:trPr>
        <w:trHeight w:val="570"/>
      </w:trPr>
      <w:tc>
        <w:tcPr>
          <w:tcW w:w="2173" w:type="dxa"/>
          <w:vMerge w:val="restart"/>
        </w:tcPr>
        <w:p w:rsidR="0094488D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94488D" w:rsidRPr="00777D69" w:rsidRDefault="00117E48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:rsidTr="00117E48">
      <w:trPr>
        <w:trHeight w:val="1132"/>
      </w:trPr>
      <w:tc>
        <w:tcPr>
          <w:tcW w:w="2173" w:type="dxa"/>
          <w:vMerge/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3C0434" w:rsidRPr="00777D69" w:rsidRDefault="003C0434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94488D" w:rsidRPr="00777D69" w:rsidRDefault="0094488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4488D" w:rsidRPr="00777D69" w:rsidRDefault="00690AFC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7E8CF79" wp14:editId="396C41E7">
                <wp:extent cx="160020" cy="99060"/>
                <wp:effectExtent l="1905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94488D" w:rsidRPr="00AB1C90" w:rsidRDefault="0094488D" w:rsidP="008472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5"/>
      <w:gridCol w:w="5896"/>
      <w:gridCol w:w="4192"/>
    </w:tblGrid>
    <w:tr w:rsidR="0094488D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4488D" w:rsidRPr="00517A4D" w:rsidRDefault="00117E48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4488D" w:rsidRPr="00777D69" w:rsidRDefault="00517A4D" w:rsidP="00517A4D">
          <w:pPr>
            <w:tabs>
              <w:tab w:val="right" w:pos="5554"/>
            </w:tabs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92918F5" wp14:editId="08AF20E9">
                <wp:extent cx="819059" cy="709941"/>
                <wp:effectExtent l="0" t="0" r="635" b="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2"/>
                        <a:stretch/>
                      </pic:blipFill>
                      <pic:spPr bwMode="auto">
                        <a:xfrm>
                          <a:off x="0" y="0"/>
                          <a:ext cx="817317" cy="708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4488D" w:rsidRPr="00117E48" w:rsidRDefault="00690AFC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18E3D12" wp14:editId="08C9BEBF">
                <wp:extent cx="1525253" cy="708831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57" cy="71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FA2CAF" w:rsidRPr="00476537" w:rsidRDefault="00FA2CA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4488D" w:rsidRPr="00117E48" w:rsidRDefault="0094488D" w:rsidP="00117E48">
          <w:pPr>
            <w:ind w:left="744"/>
          </w:pPr>
        </w:p>
      </w:tc>
    </w:tr>
  </w:tbl>
  <w:p w:rsidR="00517A4D" w:rsidRPr="0049235E" w:rsidRDefault="00517A4D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49235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49235E" w:rsidRPr="0049235E" w:rsidRDefault="0049235E" w:rsidP="0094488D">
    <w:pPr>
      <w:pStyle w:val="Intestazione"/>
      <w:rPr>
        <w:color w:val="9B001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2"/>
    <w:rsid w:val="00006CA6"/>
    <w:rsid w:val="00010B85"/>
    <w:rsid w:val="00045A3D"/>
    <w:rsid w:val="000639D9"/>
    <w:rsid w:val="0009085B"/>
    <w:rsid w:val="000B21CF"/>
    <w:rsid w:val="000B3ECD"/>
    <w:rsid w:val="000C3C95"/>
    <w:rsid w:val="00117E48"/>
    <w:rsid w:val="001C321E"/>
    <w:rsid w:val="001C6655"/>
    <w:rsid w:val="001C7908"/>
    <w:rsid w:val="001D0FF7"/>
    <w:rsid w:val="002007F5"/>
    <w:rsid w:val="0020573C"/>
    <w:rsid w:val="00264E4C"/>
    <w:rsid w:val="00271D5F"/>
    <w:rsid w:val="0031598C"/>
    <w:rsid w:val="003166F4"/>
    <w:rsid w:val="00373F9A"/>
    <w:rsid w:val="00392652"/>
    <w:rsid w:val="003941C2"/>
    <w:rsid w:val="00394A10"/>
    <w:rsid w:val="003A6802"/>
    <w:rsid w:val="003C0434"/>
    <w:rsid w:val="00401DDB"/>
    <w:rsid w:val="0041092D"/>
    <w:rsid w:val="0042120D"/>
    <w:rsid w:val="00476537"/>
    <w:rsid w:val="0049235E"/>
    <w:rsid w:val="004B0693"/>
    <w:rsid w:val="00517A4D"/>
    <w:rsid w:val="00553BCC"/>
    <w:rsid w:val="005A56DE"/>
    <w:rsid w:val="00625C99"/>
    <w:rsid w:val="00690AFC"/>
    <w:rsid w:val="006A0595"/>
    <w:rsid w:val="006B6540"/>
    <w:rsid w:val="006E0F7F"/>
    <w:rsid w:val="006F6E8E"/>
    <w:rsid w:val="007045E3"/>
    <w:rsid w:val="0070583C"/>
    <w:rsid w:val="00707574"/>
    <w:rsid w:val="00717C30"/>
    <w:rsid w:val="00777D69"/>
    <w:rsid w:val="00782886"/>
    <w:rsid w:val="007E4A26"/>
    <w:rsid w:val="007F10BB"/>
    <w:rsid w:val="007F1CF8"/>
    <w:rsid w:val="00800236"/>
    <w:rsid w:val="008435A2"/>
    <w:rsid w:val="0084723C"/>
    <w:rsid w:val="008A1B34"/>
    <w:rsid w:val="008B1F6A"/>
    <w:rsid w:val="008D7EBF"/>
    <w:rsid w:val="008F5A71"/>
    <w:rsid w:val="00927A6F"/>
    <w:rsid w:val="0094488D"/>
    <w:rsid w:val="00A06607"/>
    <w:rsid w:val="00A855D7"/>
    <w:rsid w:val="00B244FE"/>
    <w:rsid w:val="00B605D1"/>
    <w:rsid w:val="00B85DF5"/>
    <w:rsid w:val="00BA3232"/>
    <w:rsid w:val="00BC45EC"/>
    <w:rsid w:val="00BE2B68"/>
    <w:rsid w:val="00C15BFC"/>
    <w:rsid w:val="00C44A9C"/>
    <w:rsid w:val="00CE172E"/>
    <w:rsid w:val="00CF729E"/>
    <w:rsid w:val="00D32106"/>
    <w:rsid w:val="00D403F4"/>
    <w:rsid w:val="00DC2E71"/>
    <w:rsid w:val="00DE58CC"/>
    <w:rsid w:val="00DF3865"/>
    <w:rsid w:val="00E16495"/>
    <w:rsid w:val="00E57662"/>
    <w:rsid w:val="00EA05CC"/>
    <w:rsid w:val="00EA2731"/>
    <w:rsid w:val="00EB43DC"/>
    <w:rsid w:val="00EC508A"/>
    <w:rsid w:val="00F005E7"/>
    <w:rsid w:val="00F1535B"/>
    <w:rsid w:val="00F15696"/>
    <w:rsid w:val="00F2457D"/>
    <w:rsid w:val="00F470B0"/>
    <w:rsid w:val="00F81BD5"/>
    <w:rsid w:val="00F81D59"/>
    <w:rsid w:val="00F96EBE"/>
    <w:rsid w:val="00FA2CAF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747FFC28"/>
  <w15:docId w15:val="{E5CC8360-BC37-46A0-84D3-CA37560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1D59"/>
    <w:rPr>
      <w:b/>
    </w:rPr>
  </w:style>
  <w:style w:type="table" w:customStyle="1" w:styleId="Grigliatabella1">
    <w:name w:val="Griglia tabella1"/>
    <w:basedOn w:val="Tabellanormale"/>
    <w:next w:val="Grigliatabella"/>
    <w:uiPriority w:val="39"/>
    <w:rsid w:val="00707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dii.unip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1537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Bella</dc:creator>
  <cp:lastModifiedBy>rando paolo</cp:lastModifiedBy>
  <cp:revision>2</cp:revision>
  <cp:lastPrinted>2012-04-20T08:53:00Z</cp:lastPrinted>
  <dcterms:created xsi:type="dcterms:W3CDTF">2019-04-09T15:32:00Z</dcterms:created>
  <dcterms:modified xsi:type="dcterms:W3CDTF">2019-04-09T15:32:00Z</dcterms:modified>
</cp:coreProperties>
</file>